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A1D" w:rsidRDefault="00DB2BB2" w:rsidP="00442911">
      <w:r>
        <w:t xml:space="preserve">Job </w:t>
      </w:r>
      <w:proofErr w:type="gramStart"/>
      <w:r>
        <w:t>Address:_</w:t>
      </w:r>
      <w:proofErr w:type="gramEnd"/>
      <w:r>
        <w:t>____________________________________________________________________________</w:t>
      </w:r>
      <w:r w:rsidR="004E649C">
        <w:t>____</w:t>
      </w:r>
    </w:p>
    <w:p w:rsidR="00DB2BB2" w:rsidRDefault="00DB2BB2" w:rsidP="00442911"/>
    <w:p w:rsidR="00DB2BB2" w:rsidRDefault="00DB2BB2" w:rsidP="00442911">
      <w:r>
        <w:t>Name (Electrical Contractor/ Home Owner):_______________________________________________________</w:t>
      </w:r>
    </w:p>
    <w:p w:rsidR="00DB2BB2" w:rsidRDefault="00DB2BB2" w:rsidP="00442911"/>
    <w:p w:rsidR="00DB2BB2" w:rsidRDefault="00DB2BB2" w:rsidP="00442911">
      <w:r>
        <w:t xml:space="preserve">Contact Info </w:t>
      </w:r>
      <w:proofErr w:type="gramStart"/>
      <w:r>
        <w:t>( Email</w:t>
      </w:r>
      <w:proofErr w:type="gramEnd"/>
      <w:r>
        <w:t xml:space="preserve"> &amp; Phone):__________________________________________________________________</w:t>
      </w:r>
    </w:p>
    <w:p w:rsidR="00DB2BB2" w:rsidRDefault="00DB2BB2" w:rsidP="00442911"/>
    <w:p w:rsidR="00DB2BB2" w:rsidRPr="00CF3C97" w:rsidRDefault="00DB2BB2" w:rsidP="00442911">
      <w:pPr>
        <w:rPr>
          <w:sz w:val="20"/>
        </w:rPr>
      </w:pPr>
      <w:proofErr w:type="gramStart"/>
      <w:r w:rsidRPr="00CF3C97">
        <w:rPr>
          <w:sz w:val="20"/>
        </w:rPr>
        <w:t>ME:_</w:t>
      </w:r>
      <w:proofErr w:type="gramEnd"/>
      <w:r w:rsidRPr="00CF3C97">
        <w:rPr>
          <w:sz w:val="20"/>
        </w:rPr>
        <w:t xml:space="preserve">_________ </w:t>
      </w:r>
      <w:r w:rsidRPr="00CF3C97">
        <w:rPr>
          <w:sz w:val="20"/>
        </w:rPr>
        <w:tab/>
        <w:t>Expires:_____/___/_____</w:t>
      </w:r>
      <w:r w:rsidRPr="00CF3C97">
        <w:rPr>
          <w:sz w:val="20"/>
        </w:rPr>
        <w:tab/>
      </w:r>
      <w:r w:rsidRPr="00CF3C97">
        <w:rPr>
          <w:sz w:val="20"/>
        </w:rPr>
        <w:tab/>
      </w:r>
      <w:r w:rsidRPr="00CF3C97">
        <w:rPr>
          <w:sz w:val="20"/>
        </w:rPr>
        <w:tab/>
      </w:r>
      <w:r w:rsidR="00CF3C97">
        <w:rPr>
          <w:sz w:val="20"/>
        </w:rPr>
        <w:tab/>
      </w:r>
      <w:r w:rsidRPr="001059D5">
        <w:rPr>
          <w:sz w:val="20"/>
          <w:u w:val="single"/>
        </w:rPr>
        <w:t>UTILITY PROVIDER</w:t>
      </w:r>
      <w:r w:rsidRPr="00CF3C97">
        <w:rPr>
          <w:sz w:val="20"/>
        </w:rPr>
        <w:t>:</w:t>
      </w:r>
    </w:p>
    <w:p w:rsidR="00DB2BB2" w:rsidRPr="00CF3C97" w:rsidRDefault="00DB2BB2" w:rsidP="00442911">
      <w:pPr>
        <w:rPr>
          <w:sz w:val="20"/>
        </w:rPr>
      </w:pPr>
    </w:p>
    <w:p w:rsidR="00DB2BB2" w:rsidRDefault="00DB2BB2" w:rsidP="00442911">
      <w:pPr>
        <w:pBdr>
          <w:bottom w:val="double" w:sz="6" w:space="1" w:color="auto"/>
        </w:pBdr>
        <w:rPr>
          <w:sz w:val="20"/>
        </w:rPr>
      </w:pPr>
      <w:proofErr w:type="gramStart"/>
      <w:r w:rsidRPr="00CF3C97">
        <w:rPr>
          <w:sz w:val="20"/>
        </w:rPr>
        <w:t>CE:_</w:t>
      </w:r>
      <w:proofErr w:type="gramEnd"/>
      <w:r w:rsidRPr="00CF3C97">
        <w:rPr>
          <w:sz w:val="20"/>
        </w:rPr>
        <w:t>__________</w:t>
      </w:r>
      <w:r w:rsidRPr="00CF3C97">
        <w:rPr>
          <w:sz w:val="20"/>
        </w:rPr>
        <w:tab/>
        <w:t>Expires:_____/___/_____</w:t>
      </w:r>
      <w:r w:rsidRPr="00CF3C97">
        <w:rPr>
          <w:sz w:val="20"/>
        </w:rPr>
        <w:tab/>
      </w:r>
      <w:r w:rsidR="00CF3C97">
        <w:rPr>
          <w:sz w:val="20"/>
        </w:rPr>
        <w:tab/>
      </w:r>
      <w:r w:rsidR="00CF3C97">
        <w:rPr>
          <w:sz w:val="20"/>
        </w:rPr>
        <w:tab/>
      </w:r>
      <w:r w:rsidRPr="00CF3C97">
        <w:rPr>
          <w:sz w:val="20"/>
        </w:rPr>
        <w:t xml:space="preserve">OMU___    </w:t>
      </w:r>
      <w:r w:rsidRPr="00CF3C97">
        <w:rPr>
          <w:sz w:val="20"/>
        </w:rPr>
        <w:tab/>
        <w:t xml:space="preserve">KENERGY____    </w:t>
      </w:r>
      <w:r w:rsidRPr="00CF3C97">
        <w:rPr>
          <w:sz w:val="20"/>
        </w:rPr>
        <w:tab/>
        <w:t>KU____</w:t>
      </w:r>
    </w:p>
    <w:p w:rsidR="00CF3C97" w:rsidRPr="00CF3C97" w:rsidRDefault="00CF3C97" w:rsidP="00442911">
      <w:pPr>
        <w:pBdr>
          <w:bottom w:val="double" w:sz="6" w:space="1" w:color="auto"/>
        </w:pBdr>
        <w:rPr>
          <w:sz w:val="20"/>
        </w:rPr>
      </w:pPr>
    </w:p>
    <w:p w:rsidR="004E649C" w:rsidRDefault="004E649C" w:rsidP="00442911"/>
    <w:p w:rsidR="004E649C" w:rsidRDefault="004E649C" w:rsidP="00442911">
      <w:r>
        <w:t>Description of work to be performed:  ____________________________________________________________</w:t>
      </w:r>
    </w:p>
    <w:p w:rsidR="001059D5" w:rsidRDefault="001059D5">
      <w:r>
        <w:t>___________________________________________________________________________________________</w:t>
      </w:r>
    </w:p>
    <w:p w:rsidR="001059D5" w:rsidRDefault="001059D5">
      <w:r>
        <w:t>__________________________________________________________________________</w:t>
      </w:r>
      <w:r w:rsidR="000E0F37">
        <w:t>___________________________________________________________________________________________</w:t>
      </w:r>
      <w:r>
        <w:t>_________________</w:t>
      </w:r>
    </w:p>
    <w:p w:rsidR="004E649C" w:rsidRDefault="004E649C">
      <w:r>
        <w:t>___________________________________________________________________________________________</w:t>
      </w:r>
      <w:r w:rsidR="00DC1AFF">
        <w:t>___________________________________________________________________________________________</w:t>
      </w:r>
    </w:p>
    <w:p w:rsidR="004E649C" w:rsidRDefault="004E649C" w:rsidP="00442911"/>
    <w:p w:rsidR="000E6DF4" w:rsidRDefault="004E649C" w:rsidP="000E6DF4">
      <w:pPr>
        <w:rPr>
          <w:b/>
        </w:rPr>
      </w:pPr>
      <w:r w:rsidRPr="0085485D">
        <w:rPr>
          <w:b/>
          <w:u w:val="single"/>
        </w:rPr>
        <w:t>Type of Wor</w:t>
      </w:r>
      <w:r w:rsidR="0085485D" w:rsidRPr="0085485D">
        <w:rPr>
          <w:b/>
          <w:u w:val="single"/>
        </w:rPr>
        <w:t>k</w:t>
      </w:r>
      <w:r w:rsidRPr="0085485D">
        <w:rPr>
          <w:b/>
        </w:rPr>
        <w:tab/>
      </w:r>
      <w:r w:rsidRPr="0085485D">
        <w:rPr>
          <w:b/>
        </w:rPr>
        <w:tab/>
      </w:r>
      <w:r w:rsidR="000E6DF4">
        <w:rPr>
          <w:b/>
        </w:rPr>
        <w:tab/>
      </w:r>
      <w:r w:rsidR="000E6DF4">
        <w:rPr>
          <w:b/>
        </w:rPr>
        <w:tab/>
      </w:r>
      <w:r w:rsidR="000E6DF4">
        <w:rPr>
          <w:b/>
        </w:rPr>
        <w:tab/>
      </w:r>
      <w:r w:rsidR="000E6DF4">
        <w:rPr>
          <w:b/>
        </w:rPr>
        <w:tab/>
      </w:r>
      <w:r w:rsidR="000E6DF4">
        <w:rPr>
          <w:b/>
        </w:rPr>
        <w:tab/>
      </w:r>
      <w:r w:rsidR="000E6DF4" w:rsidRPr="000E6DF4">
        <w:rPr>
          <w:b/>
          <w:u w:val="single"/>
        </w:rPr>
        <w:t>Permit Fee</w:t>
      </w:r>
      <w:r w:rsidR="000E6DF4">
        <w:rPr>
          <w:b/>
        </w:rPr>
        <w:t xml:space="preserve"> </w:t>
      </w:r>
      <w:r w:rsidR="000E6DF4">
        <w:rPr>
          <w:b/>
        </w:rPr>
        <w:tab/>
      </w:r>
      <w:r w:rsidR="000E6DF4">
        <w:rPr>
          <w:b/>
        </w:rPr>
        <w:tab/>
        <w:t>$</w:t>
      </w:r>
      <w:r w:rsidR="00CE0532">
        <w:rPr>
          <w:b/>
        </w:rPr>
        <w:t xml:space="preserve"> __________</w:t>
      </w:r>
      <w:r w:rsidR="000E6DF4">
        <w:rPr>
          <w:b/>
        </w:rPr>
        <w:t>_</w:t>
      </w:r>
      <w:r w:rsidRPr="0085485D">
        <w:rPr>
          <w:b/>
        </w:rPr>
        <w:tab/>
      </w:r>
      <w:r w:rsidRPr="0085485D">
        <w:rPr>
          <w:b/>
        </w:rPr>
        <w:tab/>
      </w:r>
    </w:p>
    <w:p w:rsidR="004E649C" w:rsidRPr="0085485D" w:rsidRDefault="004E649C" w:rsidP="000E6DF4">
      <w:pPr>
        <w:rPr>
          <w:b/>
        </w:rPr>
      </w:pPr>
      <w:r w:rsidRPr="0085485D">
        <w:rPr>
          <w:b/>
        </w:rPr>
        <w:tab/>
      </w:r>
      <w:r w:rsidRPr="0085485D">
        <w:rPr>
          <w:b/>
        </w:rPr>
        <w:tab/>
      </w:r>
      <w:r w:rsidRPr="0085485D">
        <w:rPr>
          <w:b/>
        </w:rPr>
        <w:tab/>
      </w:r>
      <w:r w:rsidR="00A52ECA" w:rsidRPr="0085485D">
        <w:rPr>
          <w:b/>
        </w:rPr>
        <w:tab/>
      </w:r>
      <w:r w:rsidR="00A52ECA" w:rsidRPr="0085485D">
        <w:rPr>
          <w:b/>
        </w:rPr>
        <w:tab/>
      </w:r>
    </w:p>
    <w:p w:rsidR="004E649C" w:rsidRDefault="004E649C" w:rsidP="00442911">
      <w:r>
        <w:t>Residential,</w:t>
      </w:r>
      <w:r w:rsidR="00C24BE0">
        <w:tab/>
      </w:r>
      <w:r w:rsidR="00C24BE0">
        <w:tab/>
      </w:r>
      <w:r>
        <w:t xml:space="preserve"> </w:t>
      </w:r>
      <w:r w:rsidR="000E24B9">
        <w:tab/>
      </w:r>
      <w:r>
        <w:t>$0.05</w:t>
      </w:r>
      <w:r w:rsidR="001059D5">
        <w:t xml:space="preserve"> </w:t>
      </w:r>
      <w:r>
        <w:t>/</w:t>
      </w:r>
      <w:r w:rsidR="001059D5">
        <w:t xml:space="preserve"> </w:t>
      </w:r>
      <w:r>
        <w:t>SF</w:t>
      </w:r>
      <w:r w:rsidR="00C24BE0">
        <w:t xml:space="preserve">  </w:t>
      </w:r>
      <w:r w:rsidR="00F73028">
        <w:t xml:space="preserve">    </w:t>
      </w:r>
      <w:r w:rsidR="001059D5">
        <w:t>min $75.00</w:t>
      </w:r>
      <w:r w:rsidR="000E24B9">
        <w:tab/>
      </w:r>
      <w:r>
        <w:t>Square footage:</w:t>
      </w:r>
      <w:r w:rsidR="00223207">
        <w:tab/>
      </w:r>
      <w:r w:rsidR="00223207">
        <w:tab/>
      </w:r>
      <w:r>
        <w:t>_______</w:t>
      </w:r>
      <w:r w:rsidR="00CD32B6">
        <w:t>_</w:t>
      </w:r>
      <w:r>
        <w:t>____</w:t>
      </w:r>
      <w:r w:rsidR="00876444">
        <w:t>_</w:t>
      </w:r>
    </w:p>
    <w:p w:rsidR="001059D5" w:rsidRDefault="001059D5" w:rsidP="00442911"/>
    <w:p w:rsidR="004E649C" w:rsidRDefault="004E649C" w:rsidP="00442911">
      <w:r>
        <w:t>Commercial</w:t>
      </w:r>
      <w:r w:rsidR="00A52ECA">
        <w:t>/Industrial</w:t>
      </w:r>
      <w:r>
        <w:t xml:space="preserve">, </w:t>
      </w:r>
      <w:r w:rsidR="000E24B9">
        <w:tab/>
      </w:r>
      <w:r w:rsidR="000E24B9">
        <w:tab/>
      </w:r>
      <w:r>
        <w:t xml:space="preserve">1.5% of </w:t>
      </w:r>
      <w:proofErr w:type="gramStart"/>
      <w:r>
        <w:t>Cost</w:t>
      </w:r>
      <w:r w:rsidR="001059D5">
        <w:t xml:space="preserve">  min</w:t>
      </w:r>
      <w:proofErr w:type="gramEnd"/>
      <w:r w:rsidR="001059D5">
        <w:t xml:space="preserve"> $75.00</w:t>
      </w:r>
      <w:r w:rsidR="00A52ECA">
        <w:tab/>
        <w:t xml:space="preserve">Total </w:t>
      </w:r>
      <w:r>
        <w:t>Job Cost</w:t>
      </w:r>
      <w:r>
        <w:tab/>
      </w:r>
      <w:r w:rsidR="00A52ECA">
        <w:t xml:space="preserve">   </w:t>
      </w:r>
      <w:r w:rsidR="00223207">
        <w:tab/>
      </w:r>
      <w:r w:rsidR="001059D5">
        <w:t>$</w:t>
      </w:r>
      <w:r>
        <w:t>______</w:t>
      </w:r>
      <w:r w:rsidR="00CD32B6">
        <w:t>_</w:t>
      </w:r>
      <w:r>
        <w:t>_____</w:t>
      </w:r>
      <w:r>
        <w:tab/>
      </w:r>
    </w:p>
    <w:p w:rsidR="00A52ECA" w:rsidRDefault="00A52ECA" w:rsidP="00442911"/>
    <w:p w:rsidR="005C7DF7" w:rsidRDefault="005C7DF7" w:rsidP="00442911">
      <w:r>
        <w:t>See form 303E for complete Electrical Fee Schedule</w:t>
      </w:r>
    </w:p>
    <w:p w:rsidR="00876444" w:rsidRDefault="00876444" w:rsidP="00442911">
      <w:r>
        <w:t>___________________________________________________________________________________________</w:t>
      </w:r>
    </w:p>
    <w:p w:rsidR="00876444" w:rsidRDefault="00365BB4" w:rsidP="00023A91">
      <w:pPr>
        <w:spacing w:before="120"/>
      </w:pPr>
      <w:r w:rsidRPr="00CE0532">
        <w:rPr>
          <w:u w:val="single"/>
        </w:rPr>
        <w:t xml:space="preserve">This permit </w:t>
      </w:r>
      <w:r w:rsidR="00CF3C97" w:rsidRPr="00CE0532">
        <w:rPr>
          <w:u w:val="single"/>
        </w:rPr>
        <w:t>includes:</w:t>
      </w:r>
      <w:r>
        <w:tab/>
      </w:r>
      <w:r w:rsidR="00876444">
        <w:tab/>
      </w:r>
      <w:r w:rsidR="00876444">
        <w:tab/>
      </w:r>
      <w:r w:rsidR="00876444">
        <w:tab/>
      </w:r>
      <w:r w:rsidR="00876444">
        <w:tab/>
      </w:r>
      <w:r w:rsidR="00876444">
        <w:tab/>
      </w:r>
      <w:r w:rsidR="00876444">
        <w:tab/>
      </w:r>
      <w:r w:rsidR="00876444" w:rsidRPr="00CE0532">
        <w:rPr>
          <w:u w:val="single"/>
        </w:rPr>
        <w:t>INFO</w:t>
      </w:r>
    </w:p>
    <w:p w:rsidR="00DC1AFF" w:rsidRDefault="00DC1AFF" w:rsidP="00876444">
      <w:pPr>
        <w:spacing w:before="120"/>
      </w:pPr>
      <w:r>
        <w:t>___</w:t>
      </w:r>
      <w:r w:rsidR="00CF3C97">
        <w:tab/>
      </w:r>
      <w:r>
        <w:t>General Wiring &amp; Lighting</w:t>
      </w:r>
      <w:r>
        <w:tab/>
      </w:r>
      <w:r w:rsidR="00754CAB">
        <w:t>_______________________________</w:t>
      </w:r>
      <w:r w:rsidR="00876444">
        <w:t>___________________</w:t>
      </w:r>
      <w:r w:rsidR="00754CAB">
        <w:t>__</w:t>
      </w:r>
      <w:r w:rsidR="00876444">
        <w:t>______</w:t>
      </w:r>
    </w:p>
    <w:p w:rsidR="00DC1AFF" w:rsidRDefault="00876444" w:rsidP="00023A91">
      <w:pPr>
        <w:spacing w:before="120"/>
      </w:pPr>
      <w:r>
        <w:t>_</w:t>
      </w:r>
      <w:r w:rsidR="00DC1AFF">
        <w:t>__</w:t>
      </w:r>
      <w:r w:rsidR="00DC1AFF">
        <w:tab/>
        <w:t>Service</w:t>
      </w:r>
      <w:r w:rsidR="00DC1AFF">
        <w:tab/>
      </w:r>
      <w:r w:rsidR="00DC1AFF">
        <w:tab/>
      </w:r>
      <w:r w:rsidR="00DC1AFF">
        <w:tab/>
      </w:r>
      <w:r w:rsidR="00DC1AFF">
        <w:tab/>
      </w:r>
      <w:r w:rsidR="00754CAB">
        <w:t>________________________________</w:t>
      </w:r>
      <w:r>
        <w:t>______</w:t>
      </w:r>
      <w:r w:rsidR="00754CAB">
        <w:t>_</w:t>
      </w:r>
      <w:r>
        <w:t>___________________</w:t>
      </w:r>
    </w:p>
    <w:p w:rsidR="00DC1AFF" w:rsidRDefault="00DC1AFF" w:rsidP="00023A91">
      <w:pPr>
        <w:spacing w:before="120"/>
      </w:pPr>
      <w:r>
        <w:t>___</w:t>
      </w:r>
      <w:r>
        <w:tab/>
        <w:t>Undergro</w:t>
      </w:r>
      <w:r w:rsidR="00754CAB">
        <w:t>und</w:t>
      </w:r>
      <w:r w:rsidR="00754CAB">
        <w:tab/>
      </w:r>
      <w:r w:rsidR="00754CAB">
        <w:tab/>
      </w:r>
      <w:r w:rsidR="00754CAB">
        <w:tab/>
        <w:t>_________________________________</w:t>
      </w:r>
      <w:r w:rsidR="00876444">
        <w:t>_________________________</w:t>
      </w:r>
    </w:p>
    <w:p w:rsidR="004E649C" w:rsidRDefault="00DC1AFF" w:rsidP="00876444">
      <w:pPr>
        <w:spacing w:before="120"/>
      </w:pPr>
      <w:r>
        <w:t>___</w:t>
      </w:r>
      <w:r>
        <w:tab/>
      </w:r>
      <w:r w:rsidR="00754CAB">
        <w:t>Low Voltage (TV/Data Com)</w:t>
      </w:r>
      <w:r w:rsidR="00754CAB">
        <w:tab/>
        <w:t>________________________________</w:t>
      </w:r>
      <w:r w:rsidR="00876444">
        <w:t>______</w:t>
      </w:r>
      <w:r w:rsidR="00754CAB">
        <w:t>_</w:t>
      </w:r>
      <w:r w:rsidR="00876444">
        <w:t>___________________</w:t>
      </w:r>
    </w:p>
    <w:p w:rsidR="00CF3C97" w:rsidRDefault="00DC1AFF" w:rsidP="00023A91">
      <w:pPr>
        <w:spacing w:before="120"/>
      </w:pPr>
      <w:r>
        <w:t>___</w:t>
      </w:r>
      <w:r>
        <w:tab/>
        <w:t>LV (Fire Alarm/ Security)</w:t>
      </w:r>
      <w:r w:rsidR="00754CAB">
        <w:tab/>
        <w:t>___________________</w:t>
      </w:r>
      <w:r w:rsidR="00876444">
        <w:t>___________________</w:t>
      </w:r>
      <w:r w:rsidR="00754CAB">
        <w:t>____________</w:t>
      </w:r>
      <w:r w:rsidR="00876444">
        <w:t>______</w:t>
      </w:r>
      <w:r w:rsidR="00754CAB">
        <w:t>__</w:t>
      </w:r>
    </w:p>
    <w:p w:rsidR="00CF3C97" w:rsidRDefault="00DC1AFF" w:rsidP="00023A91">
      <w:pPr>
        <w:spacing w:before="120"/>
      </w:pPr>
      <w:r>
        <w:t>___</w:t>
      </w:r>
      <w:r>
        <w:tab/>
      </w:r>
      <w:r w:rsidR="00754CAB">
        <w:t>Pool</w:t>
      </w:r>
      <w:r w:rsidR="00876444">
        <w:t xml:space="preserve"> (Bonding)</w:t>
      </w:r>
      <w:r w:rsidR="00876444">
        <w:tab/>
      </w:r>
      <w:r w:rsidR="00754CAB">
        <w:tab/>
      </w:r>
      <w:r w:rsidR="00754CAB">
        <w:tab/>
        <w:t>________________________________</w:t>
      </w:r>
      <w:r w:rsidR="00876444">
        <w:t>_________________________</w:t>
      </w:r>
      <w:r w:rsidR="00754CAB">
        <w:t>_</w:t>
      </w:r>
    </w:p>
    <w:p w:rsidR="00DC1AFF" w:rsidRDefault="00DC1AFF" w:rsidP="00023A91">
      <w:pPr>
        <w:spacing w:before="120"/>
      </w:pPr>
      <w:r>
        <w:t>___</w:t>
      </w:r>
      <w:r>
        <w:tab/>
        <w:t>G</w:t>
      </w:r>
      <w:r w:rsidR="00754CAB">
        <w:t>enerator &amp; Transfer</w:t>
      </w:r>
      <w:r w:rsidR="00754CAB">
        <w:tab/>
      </w:r>
      <w:r w:rsidR="00754CAB">
        <w:tab/>
        <w:t>___________________________</w:t>
      </w:r>
      <w:r w:rsidR="00876444">
        <w:t>______</w:t>
      </w:r>
      <w:r w:rsidR="00754CAB">
        <w:t>____</w:t>
      </w:r>
      <w:r w:rsidR="00876444">
        <w:t>___________________</w:t>
      </w:r>
      <w:r w:rsidR="00754CAB">
        <w:t>__</w:t>
      </w:r>
    </w:p>
    <w:p w:rsidR="00DC1AFF" w:rsidRDefault="00DC1AFF" w:rsidP="00023A91">
      <w:pPr>
        <w:spacing w:before="120"/>
      </w:pPr>
    </w:p>
    <w:p w:rsidR="001059D5" w:rsidRDefault="001059D5" w:rsidP="00442911">
      <w:proofErr w:type="gramStart"/>
      <w:r>
        <w:t>Other:_</w:t>
      </w:r>
      <w:proofErr w:type="gramEnd"/>
      <w:r>
        <w:t>________________________</w:t>
      </w:r>
      <w:r w:rsidR="00754CAB">
        <w:t>_________________________________________________</w:t>
      </w:r>
      <w:r w:rsidR="00876444">
        <w:t>______</w:t>
      </w:r>
      <w:r w:rsidR="00754CAB">
        <w:t>______</w:t>
      </w:r>
    </w:p>
    <w:p w:rsidR="00365BB4" w:rsidRDefault="00365BB4" w:rsidP="00442911"/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47"/>
        <w:gridCol w:w="6480"/>
      </w:tblGrid>
      <w:tr w:rsidR="00365BB4" w:rsidRPr="00365BB4" w:rsidTr="00833749">
        <w:tc>
          <w:tcPr>
            <w:tcW w:w="3247" w:type="dxa"/>
            <w:tcBorders>
              <w:right w:val="nil"/>
            </w:tcBorders>
            <w:shd w:val="clear" w:color="auto" w:fill="auto"/>
          </w:tcPr>
          <w:p w:rsidR="00365BB4" w:rsidRPr="00365BB4" w:rsidRDefault="00365BB4" w:rsidP="00365BB4">
            <w:pPr>
              <w:rPr>
                <w:b/>
              </w:rPr>
            </w:pPr>
            <w:r w:rsidRPr="00365BB4">
              <w:rPr>
                <w:b/>
              </w:rPr>
              <w:t>NOTE:</w:t>
            </w:r>
          </w:p>
        </w:tc>
        <w:tc>
          <w:tcPr>
            <w:tcW w:w="6480" w:type="dxa"/>
            <w:tcBorders>
              <w:left w:val="nil"/>
            </w:tcBorders>
            <w:shd w:val="clear" w:color="auto" w:fill="auto"/>
          </w:tcPr>
          <w:p w:rsidR="00365BB4" w:rsidRDefault="00365BB4" w:rsidP="00365BB4">
            <w:pPr>
              <w:rPr>
                <w:b/>
                <w:bCs/>
              </w:rPr>
            </w:pPr>
            <w:r w:rsidRPr="00365BB4">
              <w:rPr>
                <w:b/>
                <w:bCs/>
              </w:rPr>
              <w:t>All electrical contract costs should include labor and materials, even if purchased by others.</w:t>
            </w:r>
            <w:r w:rsidR="00876444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All electrical w</w:t>
            </w:r>
            <w:r w:rsidR="00F73028">
              <w:rPr>
                <w:b/>
                <w:bCs/>
              </w:rPr>
              <w:t>ork done by other contractors shall be permitted separately.</w:t>
            </w:r>
            <w:r>
              <w:rPr>
                <w:b/>
                <w:bCs/>
              </w:rPr>
              <w:t xml:space="preserve"> </w:t>
            </w:r>
          </w:p>
          <w:p w:rsidR="00023A91" w:rsidRDefault="00023A91" w:rsidP="00365BB4">
            <w:pPr>
              <w:rPr>
                <w:b/>
                <w:bCs/>
              </w:rPr>
            </w:pPr>
          </w:p>
          <w:p w:rsidR="00023A91" w:rsidRPr="00365BB4" w:rsidRDefault="00CC2181" w:rsidP="00CC2181">
            <w:pPr>
              <w:rPr>
                <w:b/>
                <w:bCs/>
              </w:rPr>
            </w:pPr>
            <w:r>
              <w:rPr>
                <w:b/>
                <w:bCs/>
              </w:rPr>
              <w:t>Please b</w:t>
            </w:r>
            <w:r w:rsidR="00023A91">
              <w:rPr>
                <w:b/>
                <w:bCs/>
              </w:rPr>
              <w:t>e specific about what you are</w:t>
            </w:r>
            <w:r>
              <w:rPr>
                <w:b/>
                <w:bCs/>
              </w:rPr>
              <w:t xml:space="preserve"> permitting.  If it’s not on this</w:t>
            </w:r>
            <w:r w:rsidR="00023A91">
              <w:rPr>
                <w:b/>
                <w:bCs/>
              </w:rPr>
              <w:t xml:space="preserve"> app</w:t>
            </w:r>
            <w:r>
              <w:rPr>
                <w:b/>
                <w:bCs/>
              </w:rPr>
              <w:t>lication,</w:t>
            </w:r>
            <w:r w:rsidR="00023A91">
              <w:rPr>
                <w:b/>
                <w:bCs/>
              </w:rPr>
              <w:t xml:space="preserve"> it’s not permitted.  </w:t>
            </w:r>
          </w:p>
        </w:tc>
      </w:tr>
    </w:tbl>
    <w:p w:rsidR="004E649C" w:rsidRDefault="004E649C" w:rsidP="00442911"/>
    <w:p w:rsidR="00023A91" w:rsidRPr="00442911" w:rsidRDefault="00F73028" w:rsidP="00442911">
      <w:r>
        <w:t xml:space="preserve">Applicant </w:t>
      </w:r>
      <w:proofErr w:type="gramStart"/>
      <w:r>
        <w:t>Signature:_</w:t>
      </w:r>
      <w:proofErr w:type="gramEnd"/>
      <w:r>
        <w:t>______________________________________</w:t>
      </w:r>
      <w:r>
        <w:tab/>
        <w:t>Date:__________________________</w:t>
      </w:r>
    </w:p>
    <w:sectPr w:rsidR="00023A91" w:rsidRPr="00442911" w:rsidSect="00691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BB0" w:rsidRDefault="00C04BB0">
      <w:r>
        <w:separator/>
      </w:r>
    </w:p>
  </w:endnote>
  <w:endnote w:type="continuationSeparator" w:id="0">
    <w:p w:rsidR="00C04BB0" w:rsidRDefault="00C0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36" w:rsidRDefault="00D46E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E36" w:rsidRDefault="00D46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A4" w:rsidRDefault="00032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36" w:rsidRDefault="00D46E36">
    <w:pPr>
      <w:pStyle w:val="Spacer4pt"/>
      <w:pBdr>
        <w:bottom w:val="single" w:sz="4" w:space="1" w:color="auto"/>
      </w:pBdr>
    </w:pPr>
  </w:p>
  <w:p w:rsidR="00D46E36" w:rsidRDefault="00D46E36">
    <w:pPr>
      <w:pStyle w:val="Spacer4pt"/>
    </w:pPr>
  </w:p>
  <w:p w:rsidR="00D46E36" w:rsidRDefault="00D46E36" w:rsidP="00D02B6D">
    <w:pPr>
      <w:pStyle w:val="OMPCFooter"/>
      <w:tabs>
        <w:tab w:val="left" w:pos="8730"/>
      </w:tabs>
    </w:pPr>
    <w:r>
      <w:t xml:space="preserve">270-687-8650 </w:t>
    </w:r>
    <w:r>
      <w:rPr>
        <w:b/>
        <w:bCs/>
      </w:rPr>
      <w:t>PLANNING</w:t>
    </w:r>
    <w:r>
      <w:t xml:space="preserve"> • Zoning • Subdivision • A</w:t>
    </w:r>
    <w:r w:rsidR="00832818">
      <w:t xml:space="preserve">ddresses • Street Access Points                               </w:t>
    </w:r>
    <w:hyperlink r:id="rId1" w:history="1"/>
    <w:r w:rsidR="00832818">
      <w:t xml:space="preserve"> </w:t>
    </w:r>
  </w:p>
  <w:p w:rsidR="00D46E36" w:rsidRDefault="00D46E36" w:rsidP="00D02B6D">
    <w:pPr>
      <w:pStyle w:val="OMPCFooter"/>
      <w:rPr>
        <w:b/>
      </w:rPr>
    </w:pPr>
    <w:r>
      <w:t>270-687-8665</w:t>
    </w:r>
    <w:r>
      <w:rPr>
        <w:sz w:val="18"/>
      </w:rPr>
      <w:t xml:space="preserve"> </w:t>
    </w:r>
    <w:r w:rsidR="00691A15">
      <w:rPr>
        <w:b/>
      </w:rPr>
      <w:t xml:space="preserve">BUILDING, </w:t>
    </w:r>
    <w:r>
      <w:rPr>
        <w:b/>
      </w:rPr>
      <w:t>ELECTRICAL</w:t>
    </w:r>
    <w:r w:rsidR="00691A15">
      <w:rPr>
        <w:b/>
      </w:rPr>
      <w:t>, HVAC</w:t>
    </w:r>
    <w:r>
      <w:rPr>
        <w:b/>
      </w:rPr>
      <w:t xml:space="preserve"> </w:t>
    </w:r>
    <w:r>
      <w:t>•</w:t>
    </w:r>
    <w:r>
      <w:rPr>
        <w:sz w:val="18"/>
      </w:rPr>
      <w:t xml:space="preserve"> </w:t>
    </w:r>
    <w:r>
      <w:t>Plan Review • Permits • Inspections</w:t>
    </w:r>
    <w:r w:rsidR="0057641B">
      <w:t xml:space="preserve">  </w:t>
    </w:r>
    <w:hyperlink r:id="rId2" w:history="1">
      <w:r w:rsidR="0057641B">
        <w:rPr>
          <w:rStyle w:val="Hyperlink"/>
        </w:rPr>
        <w:t>tara.conder@owensboro.org</w:t>
      </w:r>
    </w:hyperlink>
    <w:r>
      <w:tab/>
    </w:r>
    <w:r w:rsidR="00832818">
      <w:t xml:space="preserve">   </w:t>
    </w:r>
    <w:hyperlink r:id="rId3" w:history="1">
      <w:r w:rsidR="00032EA4" w:rsidRPr="00C25454">
        <w:rPr>
          <w:rStyle w:val="Hyperlink"/>
        </w:rPr>
        <w:t>aaron.isom@owensboro.org</w:t>
      </w:r>
    </w:hyperlink>
    <w:r w:rsidR="00032EA4">
      <w:t xml:space="preserve"> </w:t>
    </w:r>
    <w:r w:rsidR="00832818">
      <w:t xml:space="preserve">                  </w:t>
    </w:r>
  </w:p>
  <w:p w:rsidR="00D46E36" w:rsidRDefault="00D46E36">
    <w:pPr>
      <w:pStyle w:val="Spacer4pt"/>
    </w:pPr>
  </w:p>
  <w:p w:rsidR="00D46E36" w:rsidRDefault="00D46E36">
    <w:pPr>
      <w:pStyle w:val="OMPCFooter"/>
      <w:jc w:val="center"/>
      <w:rPr>
        <w:i/>
        <w:iCs/>
      </w:rPr>
    </w:pPr>
    <w:r>
      <w:rPr>
        <w:i/>
        <w:iCs/>
      </w:rPr>
      <w:t xml:space="preserve">Serving Owensboro, Whitesville, and Daviess County, Kentucky – </w:t>
    </w:r>
    <w:hyperlink r:id="rId4" w:history="1">
      <w:r>
        <w:rPr>
          <w:rStyle w:val="Hyperlink"/>
          <w:i/>
          <w:iCs/>
        </w:rPr>
        <w:t>www.iompc.org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BB0" w:rsidRDefault="00C04BB0">
      <w:r>
        <w:separator/>
      </w:r>
    </w:p>
  </w:footnote>
  <w:footnote w:type="continuationSeparator" w:id="0">
    <w:p w:rsidR="00C04BB0" w:rsidRDefault="00C0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A4" w:rsidRDefault="00032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A4" w:rsidRDefault="00032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1800"/>
      <w:gridCol w:w="5040"/>
      <w:gridCol w:w="2520"/>
    </w:tblGrid>
    <w:tr w:rsidR="00D46E36">
      <w:trPr>
        <w:trHeight w:hRule="exact" w:val="720"/>
      </w:trPr>
      <w:tc>
        <w:tcPr>
          <w:tcW w:w="720" w:type="dxa"/>
        </w:tcPr>
        <w:p w:rsidR="00D46E36" w:rsidRDefault="00BD2C2F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2819AAC3" wp14:editId="7BB8CB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8310" cy="438785"/>
                <wp:effectExtent l="0" t="0" r="8890" b="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0" w:type="dxa"/>
        </w:tcPr>
        <w:p w:rsidR="00D46E36" w:rsidRDefault="00D46E36">
          <w:pPr>
            <w:pStyle w:val="OMPCLogo"/>
          </w:pPr>
          <w:r>
            <w:t>OWENSBORO</w:t>
          </w:r>
          <w:r>
            <w:tab/>
          </w:r>
        </w:p>
        <w:p w:rsidR="00D46E36" w:rsidRDefault="00D46E36">
          <w:pPr>
            <w:pStyle w:val="OMPCLogo"/>
          </w:pPr>
          <w:r>
            <w:t>METROPOLITAN</w:t>
          </w:r>
          <w:r>
            <w:tab/>
          </w:r>
        </w:p>
        <w:p w:rsidR="00D46E36" w:rsidRDefault="00D46E36">
          <w:pPr>
            <w:pStyle w:val="OMPCLogo"/>
          </w:pPr>
          <w:r>
            <w:t>PLANNING</w:t>
          </w:r>
        </w:p>
        <w:p w:rsidR="00D46E36" w:rsidRDefault="00D46E36">
          <w:pPr>
            <w:pStyle w:val="OMPCLogo"/>
          </w:pPr>
          <w:r>
            <w:t>COMMISSION</w:t>
          </w:r>
        </w:p>
      </w:tc>
      <w:tc>
        <w:tcPr>
          <w:tcW w:w="5040" w:type="dxa"/>
        </w:tcPr>
        <w:p w:rsidR="00D46E36" w:rsidRDefault="00691A15">
          <w:pPr>
            <w:pStyle w:val="FormTitle"/>
          </w:pPr>
          <w:r>
            <w:t>ELECTRICAL PERMIT</w:t>
          </w:r>
        </w:p>
        <w:p w:rsidR="00691A15" w:rsidRDefault="00691A15">
          <w:pPr>
            <w:pStyle w:val="FormTitle"/>
          </w:pPr>
          <w:r>
            <w:t>APPLICATION</w:t>
          </w:r>
        </w:p>
      </w:tc>
      <w:tc>
        <w:tcPr>
          <w:tcW w:w="2520" w:type="dxa"/>
        </w:tcPr>
        <w:p w:rsidR="00CB2903" w:rsidRPr="00CB2903" w:rsidRDefault="0057641B" w:rsidP="00CB2903">
          <w:pPr>
            <w:widowControl w:val="0"/>
            <w:tabs>
              <w:tab w:val="right" w:pos="7416"/>
            </w:tabs>
            <w:spacing w:line="800" w:lineRule="exact"/>
            <w:ind w:right="14"/>
            <w:jc w:val="right"/>
            <w:rPr>
              <w:rFonts w:ascii="Arial" w:hAnsi="Arial"/>
              <w:snapToGrid w:val="0"/>
              <w:color w:val="808080"/>
              <w:spacing w:val="-16"/>
              <w:kern w:val="44"/>
              <w:sz w:val="28"/>
            </w:rPr>
          </w:pPr>
          <w:r>
            <w:rPr>
              <w:rFonts w:ascii="Arial" w:hAnsi="Arial"/>
              <w:snapToGrid w:val="0"/>
              <w:color w:val="808080"/>
              <w:spacing w:val="-16"/>
              <w:kern w:val="44"/>
              <w:sz w:val="18"/>
            </w:rPr>
            <w:t>0</w:t>
          </w:r>
          <w:r w:rsidR="0079086C">
            <w:rPr>
              <w:rFonts w:ascii="Arial" w:hAnsi="Arial"/>
              <w:snapToGrid w:val="0"/>
              <w:color w:val="808080"/>
              <w:spacing w:val="-16"/>
              <w:kern w:val="44"/>
              <w:sz w:val="18"/>
            </w:rPr>
            <w:t>8</w:t>
          </w:r>
          <w:bookmarkStart w:id="0" w:name="_GoBack"/>
          <w:bookmarkEnd w:id="0"/>
          <w:r>
            <w:rPr>
              <w:rFonts w:ascii="Arial" w:hAnsi="Arial"/>
              <w:snapToGrid w:val="0"/>
              <w:color w:val="808080"/>
              <w:spacing w:val="-16"/>
              <w:kern w:val="44"/>
              <w:sz w:val="18"/>
            </w:rPr>
            <w:t>/22</w:t>
          </w:r>
          <w:r w:rsidR="00CB2903" w:rsidRPr="00CB2903">
            <w:rPr>
              <w:rFonts w:ascii="Arial" w:hAnsi="Arial"/>
              <w:b/>
              <w:bCs/>
              <w:snapToGrid w:val="0"/>
              <w:color w:val="808080"/>
              <w:spacing w:val="-16"/>
              <w:kern w:val="44"/>
              <w:sz w:val="18"/>
            </w:rPr>
            <w:t xml:space="preserve"> </w:t>
          </w:r>
          <w:r w:rsidR="00CB2903" w:rsidRPr="00CB2903">
            <w:rPr>
              <w:rFonts w:ascii="Arial" w:hAnsi="Arial"/>
              <w:snapToGrid w:val="0"/>
              <w:color w:val="808080"/>
              <w:spacing w:val="-20"/>
              <w:kern w:val="44"/>
              <w:sz w:val="72"/>
            </w:rPr>
            <w:t>304</w:t>
          </w:r>
        </w:p>
        <w:p w:rsidR="00D46E36" w:rsidRPr="00691A15" w:rsidRDefault="00D46E36" w:rsidP="00691A15">
          <w:pPr>
            <w:rPr>
              <w:sz w:val="18"/>
              <w:szCs w:val="18"/>
            </w:rPr>
          </w:pPr>
        </w:p>
      </w:tc>
    </w:tr>
    <w:tr w:rsidR="00D46E36">
      <w:trPr>
        <w:trHeight w:hRule="exact" w:val="144"/>
      </w:trPr>
      <w:tc>
        <w:tcPr>
          <w:tcW w:w="720" w:type="dxa"/>
          <w:tcBorders>
            <w:bottom w:val="single" w:sz="4" w:space="0" w:color="auto"/>
          </w:tcBorders>
        </w:tcPr>
        <w:p w:rsidR="00D46E36" w:rsidRDefault="00D46E36">
          <w:pPr>
            <w:pStyle w:val="Header"/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D46E36" w:rsidRDefault="00D46E36">
          <w:pPr>
            <w:pStyle w:val="Header"/>
          </w:pPr>
        </w:p>
      </w:tc>
      <w:tc>
        <w:tcPr>
          <w:tcW w:w="5040" w:type="dxa"/>
          <w:tcBorders>
            <w:bottom w:val="single" w:sz="4" w:space="0" w:color="auto"/>
          </w:tcBorders>
        </w:tcPr>
        <w:p w:rsidR="00D46E36" w:rsidRDefault="00D46E36">
          <w:pPr>
            <w:pStyle w:val="Header"/>
          </w:pPr>
        </w:p>
      </w:tc>
      <w:tc>
        <w:tcPr>
          <w:tcW w:w="2520" w:type="dxa"/>
          <w:tcBorders>
            <w:bottom w:val="single" w:sz="4" w:space="0" w:color="auto"/>
          </w:tcBorders>
        </w:tcPr>
        <w:p w:rsidR="00D46E36" w:rsidRDefault="00D46E36">
          <w:pPr>
            <w:pStyle w:val="Header"/>
          </w:pPr>
        </w:p>
      </w:tc>
    </w:tr>
  </w:tbl>
  <w:p w:rsidR="00D46E36" w:rsidRDefault="00D46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7917"/>
    <w:multiLevelType w:val="hybridMultilevel"/>
    <w:tmpl w:val="0018146E"/>
    <w:lvl w:ilvl="0" w:tplc="671656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C2F"/>
    <w:rsid w:val="00023A91"/>
    <w:rsid w:val="0002519F"/>
    <w:rsid w:val="00032EA4"/>
    <w:rsid w:val="00042F1B"/>
    <w:rsid w:val="00047A1D"/>
    <w:rsid w:val="000E0F37"/>
    <w:rsid w:val="000E24B9"/>
    <w:rsid w:val="000E6DF4"/>
    <w:rsid w:val="000E6F76"/>
    <w:rsid w:val="001059D5"/>
    <w:rsid w:val="0013300E"/>
    <w:rsid w:val="0014727F"/>
    <w:rsid w:val="00201BF8"/>
    <w:rsid w:val="00223207"/>
    <w:rsid w:val="002B2D27"/>
    <w:rsid w:val="002B427C"/>
    <w:rsid w:val="002B7525"/>
    <w:rsid w:val="0031712F"/>
    <w:rsid w:val="00365BB4"/>
    <w:rsid w:val="00413FD3"/>
    <w:rsid w:val="00424989"/>
    <w:rsid w:val="00442911"/>
    <w:rsid w:val="004E145A"/>
    <w:rsid w:val="004E649C"/>
    <w:rsid w:val="004F5F13"/>
    <w:rsid w:val="00526614"/>
    <w:rsid w:val="00540BDE"/>
    <w:rsid w:val="0057641B"/>
    <w:rsid w:val="005C7DF7"/>
    <w:rsid w:val="00650455"/>
    <w:rsid w:val="00691A15"/>
    <w:rsid w:val="00710EF5"/>
    <w:rsid w:val="00717724"/>
    <w:rsid w:val="00754CAB"/>
    <w:rsid w:val="0079086C"/>
    <w:rsid w:val="00795406"/>
    <w:rsid w:val="007A3E8B"/>
    <w:rsid w:val="007F466F"/>
    <w:rsid w:val="00832818"/>
    <w:rsid w:val="0085485D"/>
    <w:rsid w:val="00855685"/>
    <w:rsid w:val="00876444"/>
    <w:rsid w:val="008A29D6"/>
    <w:rsid w:val="008B7EB1"/>
    <w:rsid w:val="00A52ECA"/>
    <w:rsid w:val="00A56A8A"/>
    <w:rsid w:val="00AE656E"/>
    <w:rsid w:val="00B85128"/>
    <w:rsid w:val="00BA3005"/>
    <w:rsid w:val="00BD2C2F"/>
    <w:rsid w:val="00C04BB0"/>
    <w:rsid w:val="00C244EB"/>
    <w:rsid w:val="00C24BE0"/>
    <w:rsid w:val="00CB2903"/>
    <w:rsid w:val="00CC2181"/>
    <w:rsid w:val="00CD32B6"/>
    <w:rsid w:val="00CD72AB"/>
    <w:rsid w:val="00CE0532"/>
    <w:rsid w:val="00CF3C97"/>
    <w:rsid w:val="00D02B6D"/>
    <w:rsid w:val="00D46E36"/>
    <w:rsid w:val="00DB2BB2"/>
    <w:rsid w:val="00DC1AFF"/>
    <w:rsid w:val="00E9733C"/>
    <w:rsid w:val="00EA46A2"/>
    <w:rsid w:val="00EB441B"/>
    <w:rsid w:val="00F40CBA"/>
    <w:rsid w:val="00F73028"/>
    <w:rsid w:val="00FA0D84"/>
    <w:rsid w:val="00FC7810"/>
    <w:rsid w:val="00FD3353"/>
    <w:rsid w:val="00FE73FE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E039EA"/>
  <w15:docId w15:val="{3BA90774-7A52-4A7D-BEB1-00C7A137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MPCFooter">
    <w:name w:val="OMPC Footer"/>
    <w:rsid w:val="00A56A8A"/>
    <w:pPr>
      <w:spacing w:line="172" w:lineRule="atLeast"/>
      <w:jc w:val="both"/>
    </w:pPr>
    <w:rPr>
      <w:snapToGrid w:val="0"/>
      <w:color w:val="000000"/>
      <w:sz w:val="16"/>
    </w:rPr>
  </w:style>
  <w:style w:type="paragraph" w:customStyle="1" w:styleId="OMPCLogo">
    <w:name w:val="OMPC Logo"/>
    <w:rsid w:val="00A56A8A"/>
    <w:pPr>
      <w:tabs>
        <w:tab w:val="left" w:pos="90"/>
        <w:tab w:val="right" w:pos="9090"/>
        <w:tab w:val="right" w:pos="9201"/>
      </w:tabs>
      <w:spacing w:line="180" w:lineRule="exact"/>
      <w:ind w:left="86"/>
      <w:jc w:val="both"/>
    </w:pPr>
    <w:rPr>
      <w:b/>
      <w:snapToGrid w:val="0"/>
      <w:color w:val="000000"/>
    </w:rPr>
  </w:style>
  <w:style w:type="paragraph" w:customStyle="1" w:styleId="OMPCAddress">
    <w:name w:val="OMPC Address"/>
    <w:rsid w:val="00A56A8A"/>
    <w:pPr>
      <w:tabs>
        <w:tab w:val="right" w:pos="1980"/>
      </w:tabs>
      <w:spacing w:line="180" w:lineRule="exact"/>
      <w:jc w:val="right"/>
    </w:pPr>
    <w:rPr>
      <w:snapToGrid w:val="0"/>
      <w:color w:val="000000"/>
      <w:sz w:val="18"/>
    </w:rPr>
  </w:style>
  <w:style w:type="paragraph" w:customStyle="1" w:styleId="Body">
    <w:name w:val="Body"/>
    <w:basedOn w:val="Normal"/>
    <w:pPr>
      <w:jc w:val="both"/>
    </w:pPr>
  </w:style>
  <w:style w:type="paragraph" w:customStyle="1" w:styleId="FormNumber">
    <w:name w:val="Form Number"/>
    <w:basedOn w:val="Normal"/>
    <w:pPr>
      <w:spacing w:line="840" w:lineRule="exact"/>
      <w:jc w:val="right"/>
    </w:pPr>
    <w:rPr>
      <w:rFonts w:ascii="TimesNewRomanPS" w:hAnsi="TimesNewRomanPS"/>
      <w:color w:val="808080"/>
      <w:sz w:val="84"/>
    </w:rPr>
  </w:style>
  <w:style w:type="paragraph" w:customStyle="1" w:styleId="FormTitle">
    <w:name w:val="Form Title"/>
    <w:basedOn w:val="Normal"/>
    <w:pPr>
      <w:keepNext/>
      <w:keepLines/>
      <w:spacing w:line="240" w:lineRule="exact"/>
      <w:jc w:val="center"/>
    </w:pPr>
    <w:rPr>
      <w:rFonts w:ascii="TimesNewRomanPS" w:hAnsi="TimesNewRomanPS"/>
      <w:b/>
      <w:smallCaps/>
      <w:sz w:val="28"/>
    </w:rPr>
  </w:style>
  <w:style w:type="character" w:styleId="PageNumber">
    <w:name w:val="page number"/>
    <w:basedOn w:val="DefaultParagraphFont"/>
  </w:style>
  <w:style w:type="paragraph" w:customStyle="1" w:styleId="Spacer4pt">
    <w:name w:val="Spacer 4pt"/>
    <w:pPr>
      <w:spacing w:line="80" w:lineRule="atLeast"/>
    </w:pPr>
    <w:rPr>
      <w:rFonts w:ascii="Arial" w:hAnsi="Arial"/>
      <w:snapToGrid w:val="0"/>
      <w:color w:val="000000"/>
      <w:sz w:val="8"/>
    </w:rPr>
  </w:style>
  <w:style w:type="character" w:styleId="Hyperlink">
    <w:name w:val="Hyperlink"/>
    <w:rPr>
      <w:color w:val="0000FF"/>
      <w:u w:val="single"/>
    </w:rPr>
  </w:style>
  <w:style w:type="paragraph" w:styleId="EnvelopeAddress">
    <w:name w:val="envelope address"/>
    <w:basedOn w:val="Normal"/>
    <w:rsid w:val="00EB441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NoSpacing">
    <w:name w:val="No Spacing"/>
    <w:uiPriority w:val="1"/>
    <w:qFormat/>
    <w:rsid w:val="00855685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42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aron.isom@owensboro.org" TargetMode="External"/><Relationship Id="rId2" Type="http://schemas.openxmlformats.org/officeDocument/2006/relationships/hyperlink" Target="mailto:tara.conder@owensboro.org" TargetMode="External"/><Relationship Id="rId1" Type="http://schemas.openxmlformats.org/officeDocument/2006/relationships/hyperlink" Target="mailto:CONDERTN@owensboro.org" TargetMode="External"/><Relationship Id="rId4" Type="http://schemas.openxmlformats.org/officeDocument/2006/relationships/hyperlink" Target="http://www.iompc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ORMS\_OMP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_OMPC Letterhead</Template>
  <TotalTime>782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OMPC Letterhead</vt:lpstr>
    </vt:vector>
  </TitlesOfParts>
  <Company>ompc</Company>
  <LinksUpToDate>false</LinksUpToDate>
  <CharactersWithSpaces>2432</CharactersWithSpaces>
  <SharedDoc>false</SharedDoc>
  <HLinks>
    <vt:vector size="6" baseType="variant">
      <vt:variant>
        <vt:i4>4456467</vt:i4>
      </vt:variant>
      <vt:variant>
        <vt:i4>2</vt:i4>
      </vt:variant>
      <vt:variant>
        <vt:i4>0</vt:i4>
      </vt:variant>
      <vt:variant>
        <vt:i4>5</vt:i4>
      </vt:variant>
      <vt:variant>
        <vt:lpwstr>http://www.iompc.org/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OMPC Letterhead</dc:title>
  <dc:subject>OMPC Letterhead</dc:subject>
  <dc:creator>Warren, Matthew</dc:creator>
  <cp:keywords>letterhead</cp:keywords>
  <cp:lastModifiedBy>Evans, Melissa</cp:lastModifiedBy>
  <cp:revision>29</cp:revision>
  <cp:lastPrinted>2018-12-19T17:03:00Z</cp:lastPrinted>
  <dcterms:created xsi:type="dcterms:W3CDTF">2017-12-22T16:25:00Z</dcterms:created>
  <dcterms:modified xsi:type="dcterms:W3CDTF">2022-08-18T13:27:00Z</dcterms:modified>
  <cp:category>Forms</cp:category>
</cp:coreProperties>
</file>