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191"/>
        <w:gridCol w:w="1573"/>
        <w:gridCol w:w="65"/>
        <w:gridCol w:w="1789"/>
        <w:gridCol w:w="2081"/>
      </w:tblGrid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shd w:val="clear" w:color="auto" w:fill="auto"/>
          </w:tcPr>
          <w:p w:rsidR="00365FD0" w:rsidRDefault="00365FD0">
            <w:pPr>
              <w:pStyle w:val="Heading3"/>
            </w:pPr>
            <w:r>
              <w:t xml:space="preserve">Applicant </w:t>
            </w:r>
            <w:r>
              <w:rPr>
                <w:i/>
                <w:iCs/>
                <w:sz w:val="18"/>
              </w:rPr>
              <w:t>Please complete all items on</w:t>
            </w:r>
            <w:r w:rsidR="00367350">
              <w:rPr>
                <w:i/>
                <w:iCs/>
                <w:sz w:val="18"/>
              </w:rPr>
              <w:t xml:space="preserve"> this</w:t>
            </w:r>
            <w:r>
              <w:rPr>
                <w:i/>
                <w:iCs/>
                <w:sz w:val="18"/>
              </w:rPr>
              <w:t xml:space="preserve"> form</w:t>
            </w:r>
            <w:r w:rsidR="00367350">
              <w:rPr>
                <w:i/>
                <w:iCs/>
                <w:sz w:val="18"/>
              </w:rPr>
              <w:t>.</w:t>
            </w:r>
          </w:p>
        </w:tc>
      </w:tr>
      <w:tr w:rsidR="00365FD0" w:rsidTr="00A15107">
        <w:trPr>
          <w:trHeight w:val="58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1</w:t>
            </w:r>
          </w:p>
        </w:tc>
        <w:tc>
          <w:tcPr>
            <w:tcW w:w="5508" w:type="dxa"/>
            <w:gridSpan w:val="4"/>
          </w:tcPr>
          <w:p w:rsidR="00365FD0" w:rsidRDefault="00365FD0">
            <w:pPr>
              <w:pStyle w:val="TableText"/>
            </w:pPr>
            <w:r>
              <w:t>SUBJECT PROPERTY:  Address</w:t>
            </w:r>
            <w:r w:rsidR="00367350">
              <w:t xml:space="preserve"> &amp; Suite #</w:t>
            </w:r>
          </w:p>
          <w:p w:rsidR="00365FD0" w:rsidRDefault="00365FD0">
            <w:pPr>
              <w:pStyle w:val="TableText"/>
            </w:pPr>
          </w:p>
          <w:p w:rsidR="00365FD0" w:rsidRDefault="00365FD0" w:rsidP="009902A8">
            <w:pPr>
              <w:pStyle w:val="TableText"/>
              <w:ind w:left="0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</w:tcPr>
          <w:p w:rsidR="00365FD0" w:rsidRDefault="00365FD0">
            <w:pPr>
              <w:pStyle w:val="TableText"/>
            </w:pPr>
            <w:r>
              <w:t xml:space="preserve">INSIDE </w:t>
            </w:r>
            <w:smartTag w:uri="urn:schemas-microsoft-com:office:smarttags" w:element="place">
              <w:smartTag w:uri="urn:schemas-microsoft-com:office:smarttags" w:element="PlaceName">
                <w:r>
                  <w:t>OWENSBORO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 xml:space="preserve"> LIMITS?   </w:t>
            </w:r>
            <w:r w:rsidR="00E02723">
              <w:t xml:space="preserve">      </w:t>
            </w:r>
            <w:r>
              <w:t>__ Yes</w:t>
            </w:r>
            <w:r w:rsidR="00E02723">
              <w:t xml:space="preserve">       </w:t>
            </w:r>
            <w:r>
              <w:t xml:space="preserve">   __ No</w:t>
            </w:r>
          </w:p>
        </w:tc>
      </w:tr>
      <w:tr w:rsidR="00365FD0" w:rsidTr="00A15107">
        <w:trPr>
          <w:trHeight w:val="1226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2</w:t>
            </w:r>
          </w:p>
        </w:tc>
        <w:tc>
          <w:tcPr>
            <w:tcW w:w="5508" w:type="dxa"/>
            <w:gridSpan w:val="4"/>
          </w:tcPr>
          <w:p w:rsidR="00365FD0" w:rsidRDefault="00367350" w:rsidP="006A0095">
            <w:pPr>
              <w:pStyle w:val="TableText"/>
            </w:pPr>
            <w:r>
              <w:t xml:space="preserve">PROPERTY </w:t>
            </w:r>
            <w:r w:rsidR="00365FD0">
              <w:t>OWNER:  Name, Phone</w:t>
            </w:r>
            <w:r w:rsidR="00597491">
              <w:t xml:space="preserve">, </w:t>
            </w:r>
            <w:r w:rsidR="00467410">
              <w:t>Email</w:t>
            </w:r>
            <w:r w:rsidR="00597491">
              <w:t>, Address if different.</w:t>
            </w:r>
            <w:r w:rsidR="00467410">
              <w:t xml:space="preserve"> </w:t>
            </w:r>
          </w:p>
          <w:p w:rsidR="00365FD0" w:rsidRDefault="00365FD0">
            <w:pPr>
              <w:pStyle w:val="TableText"/>
            </w:pPr>
          </w:p>
          <w:p w:rsidR="00365FD0" w:rsidRDefault="00365FD0">
            <w:pPr>
              <w:pStyle w:val="TableText"/>
            </w:pPr>
          </w:p>
          <w:p w:rsidR="009902A8" w:rsidRDefault="009902A8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115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3</w:t>
            </w:r>
          </w:p>
        </w:tc>
        <w:tc>
          <w:tcPr>
            <w:tcW w:w="5508" w:type="dxa"/>
            <w:gridSpan w:val="4"/>
          </w:tcPr>
          <w:p w:rsidR="00365FD0" w:rsidRDefault="00365FD0" w:rsidP="006A0095">
            <w:pPr>
              <w:pStyle w:val="TableText"/>
            </w:pPr>
            <w:r>
              <w:t>GENE</w:t>
            </w:r>
            <w:r w:rsidR="00FF18AA">
              <w:t xml:space="preserve">RAL CONTRACTOR:  Name, </w:t>
            </w:r>
            <w:r>
              <w:t>Phone</w:t>
            </w:r>
            <w:r w:rsidR="00F4202F">
              <w:t xml:space="preserve"> &amp;</w:t>
            </w:r>
            <w:r w:rsidR="00FF18AA">
              <w:t xml:space="preserve"> </w:t>
            </w:r>
            <w:r w:rsidR="00467410">
              <w:t xml:space="preserve">Email </w:t>
            </w:r>
          </w:p>
          <w:p w:rsidR="00365FD0" w:rsidRDefault="00365FD0">
            <w:pPr>
              <w:pStyle w:val="TableText"/>
            </w:pPr>
          </w:p>
          <w:p w:rsidR="00FF18AA" w:rsidRDefault="00FF18AA">
            <w:pPr>
              <w:pStyle w:val="TableText"/>
            </w:pPr>
          </w:p>
          <w:p w:rsidR="009902A8" w:rsidRDefault="009902A8">
            <w:pPr>
              <w:pStyle w:val="TableText"/>
            </w:pPr>
          </w:p>
          <w:p w:rsidR="00365FD0" w:rsidRDefault="00365FD0">
            <w:pPr>
              <w:pStyle w:val="TableText"/>
              <w:rPr>
                <w:color w:val="FFFFFF"/>
              </w:rPr>
            </w:pPr>
            <w:r>
              <w:rPr>
                <w:color w:val="FFFFFF"/>
              </w:rPr>
              <w:t>Num. ____________  Expires ____________</w:t>
            </w:r>
          </w:p>
        </w:tc>
      </w:tr>
      <w:tr w:rsidR="00365FD0" w:rsidTr="00A15107">
        <w:trPr>
          <w:trHeight w:val="108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4</w:t>
            </w:r>
          </w:p>
        </w:tc>
        <w:tc>
          <w:tcPr>
            <w:tcW w:w="5508" w:type="dxa"/>
            <w:gridSpan w:val="4"/>
          </w:tcPr>
          <w:p w:rsidR="00365FD0" w:rsidRDefault="00365FD0">
            <w:pPr>
              <w:pStyle w:val="TableText"/>
            </w:pPr>
            <w:r>
              <w:t>ELECTRI</w:t>
            </w:r>
            <w:r w:rsidR="00597491">
              <w:t xml:space="preserve">CAL CONTRACTOR:  Name, </w:t>
            </w:r>
            <w:r>
              <w:t>Phone</w:t>
            </w:r>
            <w:r w:rsidR="00467410">
              <w:t xml:space="preserve"> &amp; Email</w:t>
            </w:r>
          </w:p>
          <w:p w:rsidR="00365FD0" w:rsidRDefault="00365FD0">
            <w:pPr>
              <w:pStyle w:val="TableText"/>
            </w:pPr>
          </w:p>
          <w:p w:rsidR="00365FD0" w:rsidRDefault="00365FD0">
            <w:pPr>
              <w:pStyle w:val="TableText"/>
            </w:pPr>
          </w:p>
          <w:p w:rsidR="00E02723" w:rsidRDefault="00E02723">
            <w:pPr>
              <w:pStyle w:val="TableText"/>
            </w:pPr>
          </w:p>
        </w:tc>
      </w:tr>
      <w:tr w:rsidR="00365FD0" w:rsidTr="00A15107">
        <w:trPr>
          <w:trHeight w:val="95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5</w:t>
            </w:r>
          </w:p>
        </w:tc>
        <w:tc>
          <w:tcPr>
            <w:tcW w:w="5508" w:type="dxa"/>
            <w:gridSpan w:val="4"/>
          </w:tcPr>
          <w:p w:rsidR="00365FD0" w:rsidRDefault="00467410" w:rsidP="00467410">
            <w:pPr>
              <w:pStyle w:val="TableText"/>
            </w:pPr>
            <w:r>
              <w:t>LOW VOLTAGE CONTRACTOR:</w:t>
            </w:r>
            <w:r w:rsidR="00597491">
              <w:t xml:space="preserve"> Name, </w:t>
            </w:r>
            <w:r w:rsidR="00365FD0">
              <w:t>Phone</w:t>
            </w:r>
            <w:r>
              <w:t xml:space="preserve"> &amp; Email</w:t>
            </w:r>
          </w:p>
          <w:p w:rsidR="00365FD0" w:rsidRDefault="00365FD0">
            <w:pPr>
              <w:pStyle w:val="TableText"/>
            </w:pPr>
          </w:p>
          <w:p w:rsidR="009902A8" w:rsidRDefault="009902A8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115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6</w:t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  <w:r>
              <w:t>MECHAN</w:t>
            </w:r>
            <w:r w:rsidR="00597491">
              <w:t>ICAL CONTRACTOR:  Name,</w:t>
            </w:r>
            <w:r>
              <w:t xml:space="preserve"> Phone</w:t>
            </w:r>
            <w:r w:rsidR="00467410">
              <w:t xml:space="preserve"> &amp; Email</w:t>
            </w:r>
          </w:p>
          <w:p w:rsidR="00365FD0" w:rsidRDefault="00365FD0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Type of Improvement</w:t>
            </w:r>
          </w:p>
        </w:tc>
      </w:tr>
      <w:tr w:rsidR="00365FD0" w:rsidTr="0096174D">
        <w:trPr>
          <w:trHeight w:val="1559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7</w:t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  <w:r>
              <w:t>__ Parking lot construction</w:t>
            </w:r>
            <w:r w:rsidR="007C6BF0">
              <w:t xml:space="preserve">                     </w:t>
            </w:r>
            <w:r w:rsidR="00B75721">
              <w:t xml:space="preserve">      </w:t>
            </w:r>
            <w:r w:rsidR="007C6BF0">
              <w:t xml:space="preserve">          ___</w:t>
            </w:r>
            <w:r w:rsidR="00B75721">
              <w:t>_</w:t>
            </w:r>
            <w:r w:rsidR="007C6BF0">
              <w:t>_____/_</w:t>
            </w:r>
            <w:r w:rsidR="00B75721">
              <w:t>_</w:t>
            </w:r>
            <w:r w:rsidR="007C6BF0">
              <w:t>_______</w:t>
            </w:r>
          </w:p>
          <w:p w:rsidR="00365FD0" w:rsidRDefault="008D4051">
            <w:pPr>
              <w:pStyle w:val="TableText"/>
            </w:pPr>
            <w:r>
              <w:t xml:space="preserve">__ </w:t>
            </w:r>
            <w:r w:rsidR="00367350">
              <w:t>Accessory Structure</w:t>
            </w:r>
            <w:r>
              <w:t>, Carport, Garage</w:t>
            </w:r>
          </w:p>
          <w:p w:rsidR="00365FD0" w:rsidRDefault="00365FD0">
            <w:pPr>
              <w:pStyle w:val="TableText"/>
            </w:pPr>
            <w:r>
              <w:t>__ Manufactured home installation:</w:t>
            </w:r>
            <w:r w:rsidR="007C6BF0">
              <w:t xml:space="preserve">                     </w:t>
            </w:r>
            <w:r w:rsidR="00367350">
              <w:t xml:space="preserve">          </w:t>
            </w:r>
            <w:r w:rsidR="007C6BF0">
              <w:t xml:space="preserve"> </w:t>
            </w:r>
            <w:r w:rsidR="00367350">
              <w:t>F</w:t>
            </w:r>
            <w:r w:rsidR="007C6BF0">
              <w:t>-</w:t>
            </w:r>
          </w:p>
          <w:p w:rsidR="00365FD0" w:rsidRDefault="00365FD0">
            <w:pPr>
              <w:pStyle w:val="TableText"/>
              <w:tabs>
                <w:tab w:val="left" w:pos="443"/>
              </w:tabs>
              <w:spacing w:line="240" w:lineRule="atLeast"/>
            </w:pPr>
            <w:r>
              <w:tab/>
              <w:t>Year _______</w:t>
            </w:r>
            <w:r w:rsidR="00367350">
              <w:t>__</w:t>
            </w:r>
            <w:r>
              <w:t>_</w:t>
            </w:r>
            <w:r w:rsidR="007C6BF0">
              <w:t xml:space="preserve">  Size __</w:t>
            </w:r>
            <w:r w:rsidR="00367350">
              <w:t>__</w:t>
            </w:r>
            <w:r w:rsidR="007C6BF0">
              <w:t xml:space="preserve">_______         </w:t>
            </w:r>
            <w:r w:rsidR="00367350">
              <w:t xml:space="preserve">          L</w:t>
            </w:r>
            <w:r w:rsidR="007C6BF0">
              <w:t>-</w:t>
            </w:r>
          </w:p>
          <w:p w:rsidR="00365FD0" w:rsidRDefault="00365FD0">
            <w:pPr>
              <w:pStyle w:val="TableText"/>
            </w:pPr>
            <w:r>
              <w:t xml:space="preserve">__ </w:t>
            </w:r>
            <w:r w:rsidR="00367350">
              <w:t xml:space="preserve">Renovation </w:t>
            </w:r>
            <w:r>
              <w:t>of existing building</w:t>
            </w:r>
            <w:r w:rsidR="00367350">
              <w:t xml:space="preserve">  </w:t>
            </w:r>
            <w:r w:rsidR="00B75721">
              <w:t xml:space="preserve">                         </w:t>
            </w:r>
            <w:r w:rsidR="00367350">
              <w:t xml:space="preserve">       R</w:t>
            </w:r>
            <w:r w:rsidR="007C6BF0">
              <w:t>-</w:t>
            </w:r>
          </w:p>
          <w:p w:rsidR="00365FD0" w:rsidRDefault="00365FD0">
            <w:pPr>
              <w:pStyle w:val="TableText"/>
            </w:pPr>
            <w:r>
              <w:t>__ Addition to existing building</w:t>
            </w:r>
            <w:r w:rsidR="00367350">
              <w:t xml:space="preserve">                                      RR-</w:t>
            </w:r>
          </w:p>
          <w:p w:rsidR="00365FD0" w:rsidRDefault="00365FD0">
            <w:pPr>
              <w:pStyle w:val="TableText"/>
            </w:pPr>
            <w:r>
              <w:t>__ New building construction</w:t>
            </w:r>
          </w:p>
        </w:tc>
      </w:tr>
      <w:tr w:rsidR="00365FD0" w:rsidTr="00A15107">
        <w:trPr>
          <w:trHeight w:val="25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 w:rsidP="007C6BF0">
            <w:pPr>
              <w:pStyle w:val="TableText"/>
              <w:ind w:left="0" w:right="0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Pr="0096174D" w:rsidRDefault="00365FD0">
            <w:pPr>
              <w:pStyle w:val="Heading3"/>
              <w:rPr>
                <w:b w:val="0"/>
                <w:sz w:val="16"/>
                <w:szCs w:val="16"/>
              </w:rPr>
            </w:pPr>
            <w:r>
              <w:t xml:space="preserve">Type of </w:t>
            </w:r>
            <w:proofErr w:type="gramStart"/>
            <w:r>
              <w:t>Structure</w:t>
            </w:r>
            <w:r w:rsidR="0096174D">
              <w:t xml:space="preserve">  </w:t>
            </w:r>
            <w:r w:rsidR="0096174D">
              <w:rPr>
                <w:b w:val="0"/>
                <w:sz w:val="16"/>
                <w:szCs w:val="16"/>
              </w:rPr>
              <w:t>select</w:t>
            </w:r>
            <w:proofErr w:type="gramEnd"/>
            <w:r w:rsidR="0096174D">
              <w:rPr>
                <w:b w:val="0"/>
                <w:sz w:val="16"/>
                <w:szCs w:val="16"/>
              </w:rPr>
              <w:t xml:space="preserve"> all that apply</w:t>
            </w:r>
          </w:p>
        </w:tc>
      </w:tr>
      <w:tr w:rsidR="00365FD0" w:rsidTr="00A15107">
        <w:trPr>
          <w:trHeight w:val="1165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8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65FD0" w:rsidRDefault="00365FD0">
            <w:pPr>
              <w:pStyle w:val="TableText"/>
            </w:pPr>
            <w:r>
              <w:t>__ Basement</w:t>
            </w:r>
          </w:p>
          <w:p w:rsidR="00365FD0" w:rsidRDefault="00365FD0">
            <w:pPr>
              <w:pStyle w:val="Spacer4pt"/>
            </w:pPr>
          </w:p>
          <w:p w:rsidR="00365FD0" w:rsidRDefault="00365FD0">
            <w:pPr>
              <w:pStyle w:val="TableText"/>
            </w:pPr>
            <w:r>
              <w:t>__ Wood frame</w:t>
            </w:r>
          </w:p>
          <w:p w:rsidR="00365FD0" w:rsidRDefault="00365FD0">
            <w:pPr>
              <w:pStyle w:val="TableText"/>
              <w:ind w:right="0"/>
            </w:pPr>
            <w:r>
              <w:t>__ Structural steel</w:t>
            </w:r>
          </w:p>
          <w:p w:rsidR="00365FD0" w:rsidRDefault="00365FD0">
            <w:pPr>
              <w:pStyle w:val="Spacer4pt"/>
            </w:pPr>
          </w:p>
          <w:p w:rsidR="00365FD0" w:rsidRDefault="00365FD0">
            <w:pPr>
              <w:pStyle w:val="TableText"/>
            </w:pPr>
            <w:r>
              <w:t>__ Vinyl siding</w:t>
            </w:r>
          </w:p>
          <w:p w:rsidR="00365FD0" w:rsidRDefault="00365FD0" w:rsidP="004056E2">
            <w:pPr>
              <w:pStyle w:val="TableText"/>
            </w:pPr>
            <w:r>
              <w:t>__ Brick veneer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  <w:r>
              <w:t>__ Crawl space       __ Slab</w:t>
            </w:r>
          </w:p>
          <w:p w:rsidR="00365FD0" w:rsidRDefault="00365FD0">
            <w:pPr>
              <w:pStyle w:val="Spacer4pt"/>
            </w:pPr>
          </w:p>
          <w:p w:rsidR="00365FD0" w:rsidRDefault="00365FD0">
            <w:pPr>
              <w:pStyle w:val="TableText"/>
            </w:pPr>
            <w:r>
              <w:t>__ Masonry bearing walls</w:t>
            </w:r>
          </w:p>
          <w:p w:rsidR="00365FD0" w:rsidRDefault="00365FD0">
            <w:pPr>
              <w:pStyle w:val="TableText"/>
            </w:pPr>
            <w:r>
              <w:t>__ Reinforced concrete</w:t>
            </w:r>
          </w:p>
          <w:p w:rsidR="00365FD0" w:rsidRDefault="00365FD0">
            <w:pPr>
              <w:pStyle w:val="Spacer4pt"/>
            </w:pPr>
          </w:p>
          <w:p w:rsidR="00365FD0" w:rsidRDefault="004056E2">
            <w:pPr>
              <w:pStyle w:val="TableText"/>
            </w:pPr>
            <w:r>
              <w:t>__ Other ________________________________</w:t>
            </w:r>
          </w:p>
          <w:p w:rsidR="00365FD0" w:rsidRDefault="004056E2" w:rsidP="004056E2">
            <w:pPr>
              <w:pStyle w:val="TableText"/>
            </w:pPr>
            <w:r>
              <w:t xml:space="preserve">__ Steel </w:t>
            </w:r>
            <w:r w:rsidR="00365FD0">
              <w:t>siding</w:t>
            </w: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FF18AA">
            <w:pPr>
              <w:pStyle w:val="Heading3"/>
            </w:pPr>
            <w:r>
              <w:t>Description of Construction</w:t>
            </w:r>
            <w:r w:rsidR="00365FD0">
              <w:t xml:space="preserve"> </w:t>
            </w:r>
            <w:r w:rsidR="00365FD0">
              <w:rPr>
                <w:i/>
                <w:iCs/>
                <w:sz w:val="18"/>
              </w:rPr>
              <w:t>Specify</w:t>
            </w:r>
          </w:p>
        </w:tc>
      </w:tr>
      <w:tr w:rsidR="00365FD0" w:rsidTr="00A15107">
        <w:trPr>
          <w:trHeight w:val="1299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  <w:r>
              <w:t>9</w:t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65FD0" w:rsidRDefault="00365FD0">
            <w:pPr>
              <w:pStyle w:val="TableText"/>
            </w:pPr>
          </w:p>
          <w:p w:rsidR="00E02723" w:rsidRDefault="00E02723">
            <w:pPr>
              <w:pStyle w:val="TableText"/>
            </w:pPr>
          </w:p>
          <w:p w:rsidR="00D72294" w:rsidRDefault="00D72294" w:rsidP="00D72294">
            <w:pPr>
              <w:pStyle w:val="TableText"/>
              <w:ind w:left="0"/>
            </w:pPr>
          </w:p>
          <w:p w:rsidR="00FF18AA" w:rsidRDefault="00FF18AA">
            <w:pPr>
              <w:pStyle w:val="TableText"/>
            </w:pPr>
          </w:p>
          <w:p w:rsidR="00365FD0" w:rsidRDefault="00365FD0">
            <w:pPr>
              <w:pStyle w:val="TableText"/>
            </w:pP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shd w:val="clear" w:color="auto" w:fill="auto"/>
          </w:tcPr>
          <w:p w:rsidR="00365FD0" w:rsidRDefault="00C221AE" w:rsidP="00D92C6B">
            <w:pPr>
              <w:pStyle w:val="Heading3"/>
            </w:pPr>
            <w:r>
              <w:t>Building Area Affected</w:t>
            </w: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/>
              <w:rPr>
                <w:b/>
                <w:bCs/>
              </w:rPr>
            </w:pPr>
            <w:r>
              <w:rPr>
                <w:b/>
                <w:bCs/>
              </w:rPr>
              <w:t>FLOOR AREA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EXISTING </w:t>
            </w:r>
            <w:r>
              <w:rPr>
                <w:b/>
                <w:bCs/>
                <w:u w:val="single"/>
              </w:rPr>
              <w:t>SQ FT</w:t>
            </w: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>
              <w:rPr>
                <w:b/>
                <w:bCs/>
                <w:u w:val="single"/>
              </w:rPr>
              <w:t>SQ FT</w:t>
            </w:r>
          </w:p>
        </w:tc>
      </w:tr>
      <w:tr w:rsidR="00365FD0" w:rsidTr="00A15107">
        <w:trPr>
          <w:trHeight w:val="126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10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Basement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8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11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First Floor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7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12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Second Floor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44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13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Additional Floors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14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Attached Garage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15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Detached Garage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16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Detached Other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7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17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Carport</w:t>
            </w:r>
          </w:p>
        </w:tc>
        <w:tc>
          <w:tcPr>
            <w:tcW w:w="1854" w:type="dxa"/>
            <w:gridSpan w:val="2"/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9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18</w:t>
            </w:r>
          </w:p>
        </w:tc>
        <w:tc>
          <w:tcPr>
            <w:tcW w:w="1573" w:type="dxa"/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-59"/>
            </w:pPr>
            <w:r>
              <w:t>Covered Porches</w:t>
            </w:r>
          </w:p>
        </w:tc>
        <w:tc>
          <w:tcPr>
            <w:tcW w:w="1854" w:type="dxa"/>
            <w:gridSpan w:val="2"/>
            <w:tcBorders>
              <w:bottom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trHeight w:val="15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:rsidR="00365FD0" w:rsidRDefault="00365FD0">
            <w:pPr>
              <w:pStyle w:val="TableText"/>
              <w:ind w:left="13" w:right="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</w:pPr>
          </w:p>
        </w:tc>
      </w:tr>
      <w:tr w:rsidR="00365FD0" w:rsidTr="00A15107">
        <w:trPr>
          <w:cantSplit/>
          <w:trHeight w:val="17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20</w:t>
            </w:r>
          </w:p>
        </w:tc>
        <w:tc>
          <w:tcPr>
            <w:tcW w:w="1573" w:type="dxa"/>
            <w:tcBorders>
              <w:bottom w:val="single" w:sz="4" w:space="0" w:color="auto"/>
              <w:right w:val="single" w:sz="12" w:space="0" w:color="auto"/>
            </w:tcBorders>
            <w:tcMar>
              <w:top w:w="14" w:type="dxa"/>
              <w:bottom w:w="14" w:type="dxa"/>
            </w:tcMar>
          </w:tcPr>
          <w:p w:rsidR="00365FD0" w:rsidRDefault="003F5FD3">
            <w:pPr>
              <w:pStyle w:val="TableText"/>
              <w:ind w:left="13" w:right="-59"/>
              <w:rPr>
                <w:b/>
                <w:bCs/>
              </w:rPr>
            </w:pPr>
            <w:r>
              <w:rPr>
                <w:b/>
                <w:bCs/>
              </w:rPr>
              <w:t>CONSTR.</w:t>
            </w:r>
            <w:r w:rsidR="00365FD0">
              <w:rPr>
                <w:b/>
                <w:bCs/>
              </w:rPr>
              <w:t xml:space="preserve"> COST</w:t>
            </w:r>
          </w:p>
        </w:tc>
        <w:tc>
          <w:tcPr>
            <w:tcW w:w="3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FD0" w:rsidRDefault="00365FD0">
            <w:pPr>
              <w:pStyle w:val="TableText"/>
              <w:ind w:left="13" w:right="-1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21</w:t>
            </w:r>
          </w:p>
        </w:tc>
        <w:tc>
          <w:tcPr>
            <w:tcW w:w="550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Building Plan Review Status</w:t>
            </w:r>
          </w:p>
        </w:tc>
      </w:tr>
      <w:tr w:rsidR="00365FD0" w:rsidTr="00A15107">
        <w:trPr>
          <w:trHeight w:val="601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5FD0" w:rsidRDefault="00365FD0">
            <w:pPr>
              <w:pStyle w:val="TableText"/>
              <w:ind w:left="0"/>
            </w:pPr>
            <w:r>
              <w:t>__ NOT REQUIRED (1- or 2-Family Res., etc.)</w:t>
            </w:r>
          </w:p>
          <w:p w:rsidR="00365FD0" w:rsidRDefault="00365FD0">
            <w:pPr>
              <w:pStyle w:val="TableText"/>
              <w:ind w:left="0"/>
            </w:pPr>
            <w:r>
              <w:t>__ LOCAL REVIEW:  __ OMPC Form 321 approved</w:t>
            </w:r>
          </w:p>
          <w:p w:rsidR="00365FD0" w:rsidRDefault="00365FD0">
            <w:pPr>
              <w:pStyle w:val="TableText"/>
              <w:ind w:left="0" w:right="0"/>
            </w:pPr>
            <w:r>
              <w:t>__ STATE REVIEW:  __ State approval submitted to OMPC</w:t>
            </w: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365FD0" w:rsidP="00283CEC">
            <w:pPr>
              <w:pStyle w:val="Heading3"/>
            </w:pPr>
            <w:r>
              <w:t>Site</w:t>
            </w:r>
            <w:r w:rsidR="00283CEC">
              <w:t xml:space="preserve"> &amp; Flood </w:t>
            </w:r>
            <w:r>
              <w:t>Information</w:t>
            </w:r>
          </w:p>
        </w:tc>
      </w:tr>
      <w:tr w:rsidR="00365FD0" w:rsidTr="00A15107">
        <w:trPr>
          <w:trHeight w:val="23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22</w:t>
            </w:r>
          </w:p>
        </w:tc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65FD0" w:rsidRDefault="00365FD0">
            <w:pPr>
              <w:pStyle w:val="TableText"/>
              <w:spacing w:line="240" w:lineRule="atLeast"/>
              <w:ind w:left="14" w:right="0"/>
            </w:pPr>
            <w:r>
              <w:rPr>
                <w:b/>
                <w:bCs/>
              </w:rPr>
              <w:t xml:space="preserve">Lot Size </w:t>
            </w:r>
            <w:r>
              <w:t>(Sq Ft or Ft</w:t>
            </w:r>
            <w:r w:rsidR="00283CEC">
              <w:t xml:space="preserve"> x Ft) ____________</w:t>
            </w:r>
          </w:p>
        </w:tc>
      </w:tr>
      <w:tr w:rsidR="00365FD0" w:rsidTr="00A15107">
        <w:trPr>
          <w:trHeight w:val="22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23</w:t>
            </w:r>
          </w:p>
        </w:tc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65FD0" w:rsidRPr="007A2F0F" w:rsidRDefault="00365FD0" w:rsidP="00D92C6B">
            <w:pPr>
              <w:pStyle w:val="TableText"/>
              <w:spacing w:line="240" w:lineRule="atLeast"/>
              <w:ind w:left="14" w:right="0"/>
              <w:rPr>
                <w:b/>
                <w:bCs/>
              </w:rPr>
            </w:pPr>
            <w:r w:rsidRPr="007A2F0F">
              <w:rPr>
                <w:b/>
                <w:bCs/>
              </w:rPr>
              <w:t>Flood</w:t>
            </w:r>
            <w:r w:rsidR="007A2F0F" w:rsidRPr="007A2F0F">
              <w:rPr>
                <w:b/>
                <w:bCs/>
              </w:rPr>
              <w:t xml:space="preserve"> Zone;</w:t>
            </w:r>
            <w:r w:rsidR="007A2F0F">
              <w:rPr>
                <w:b/>
                <w:bCs/>
              </w:rPr>
              <w:t xml:space="preserve"> </w:t>
            </w:r>
            <w:r w:rsidR="007A2F0F" w:rsidRPr="00CC5FF5">
              <w:rPr>
                <w:bCs/>
              </w:rPr>
              <w:t>X</w:t>
            </w:r>
            <w:r w:rsidR="00D92C6B" w:rsidRPr="00CC5FF5">
              <w:rPr>
                <w:bCs/>
              </w:rPr>
              <w:t>__</w:t>
            </w:r>
            <w:r w:rsidR="000006E5">
              <w:rPr>
                <w:bCs/>
              </w:rPr>
              <w:t>,</w:t>
            </w:r>
            <w:r w:rsidR="00D92C6B" w:rsidRPr="00CC5FF5">
              <w:rPr>
                <w:bCs/>
              </w:rPr>
              <w:t xml:space="preserve"> </w:t>
            </w:r>
            <w:r w:rsidR="007A2F0F" w:rsidRPr="00CC5FF5">
              <w:t>A</w:t>
            </w:r>
            <w:r w:rsidRPr="00CC5FF5">
              <w:t>__</w:t>
            </w:r>
            <w:r w:rsidR="000006E5">
              <w:t>,</w:t>
            </w:r>
            <w:r w:rsidR="007A2F0F" w:rsidRPr="00CC5FF5">
              <w:t xml:space="preserve"> AE__</w:t>
            </w:r>
            <w:r w:rsidR="0096174D">
              <w:t>,</w:t>
            </w:r>
            <w:r w:rsidR="007A2F0F" w:rsidRPr="00CC5FF5">
              <w:t xml:space="preserve"> </w:t>
            </w:r>
            <w:r w:rsidR="000006E5">
              <w:t>0.2__</w:t>
            </w:r>
            <w:r w:rsidR="0096174D">
              <w:t>,</w:t>
            </w:r>
            <w:r w:rsidR="000006E5">
              <w:t xml:space="preserve"> </w:t>
            </w:r>
            <w:r w:rsidR="00283CEC" w:rsidRPr="00CC5FF5">
              <w:t>Flood Way</w:t>
            </w:r>
            <w:r w:rsidR="007A2F0F" w:rsidRPr="00CC5FF5">
              <w:t>__</w:t>
            </w:r>
            <w:r w:rsidR="007A2F0F">
              <w:rPr>
                <w:b/>
              </w:rPr>
              <w:t xml:space="preserve">  F</w:t>
            </w:r>
            <w:r w:rsidRPr="007A2F0F">
              <w:rPr>
                <w:b/>
              </w:rPr>
              <w:t>lood Elev.________</w:t>
            </w:r>
          </w:p>
        </w:tc>
      </w:tr>
      <w:tr w:rsidR="00365FD0" w:rsidTr="00A15107">
        <w:trPr>
          <w:trHeight w:val="2579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24</w:t>
            </w: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CC5FF5" w:rsidRDefault="00365FD0" w:rsidP="00283CEC">
            <w:pPr>
              <w:pStyle w:val="TableText"/>
              <w:spacing w:line="240" w:lineRule="atLeast"/>
              <w:ind w:left="14" w:right="0"/>
            </w:pPr>
            <w:r>
              <w:rPr>
                <w:b/>
                <w:bCs/>
              </w:rPr>
              <w:t>State Stream Construction Permit?</w:t>
            </w:r>
            <w:r>
              <w:t xml:space="preserve">   __ </w:t>
            </w:r>
            <w:r w:rsidR="0096174D">
              <w:t>I</w:t>
            </w:r>
            <w:r w:rsidR="007A2F0F">
              <w:t>ssued _______________</w:t>
            </w:r>
            <w:r>
              <w:t xml:space="preserve">  </w:t>
            </w:r>
          </w:p>
          <w:p w:rsidR="007A2F0F" w:rsidRDefault="00365FD0" w:rsidP="00283CEC">
            <w:pPr>
              <w:pStyle w:val="TableText"/>
              <w:spacing w:line="240" w:lineRule="atLeast"/>
              <w:ind w:left="14" w:right="0"/>
            </w:pPr>
            <w:r>
              <w:t>_</w:t>
            </w:r>
            <w:r w:rsidR="0096174D">
              <w:t>_</w:t>
            </w:r>
            <w:r>
              <w:t>_ Within previously approved development</w:t>
            </w:r>
            <w:r w:rsidR="00283CEC">
              <w:t xml:space="preserve">   </w:t>
            </w:r>
            <w:r w:rsidR="00CC5FF5">
              <w:t xml:space="preserve">             </w:t>
            </w:r>
            <w:r w:rsidR="00283CEC">
              <w:t xml:space="preserve"> __NA</w:t>
            </w:r>
          </w:p>
          <w:p w:rsidR="00283CEC" w:rsidRDefault="00283CEC" w:rsidP="00283CEC">
            <w:pPr>
              <w:pStyle w:val="TableText"/>
              <w:spacing w:line="240" w:lineRule="atLeast"/>
              <w:ind w:left="14" w:right="0"/>
            </w:pPr>
          </w:p>
          <w:p w:rsidR="007A2F0F" w:rsidRPr="00AB59D1" w:rsidRDefault="007A2F0F" w:rsidP="007A2F0F">
            <w:pPr>
              <w:pStyle w:val="TableText"/>
              <w:spacing w:line="240" w:lineRule="atLeast"/>
              <w:ind w:left="14" w:right="0"/>
            </w:pPr>
            <w:r w:rsidRPr="00CC5FF5">
              <w:rPr>
                <w:b/>
              </w:rPr>
              <w:t>Substantial Improvements</w:t>
            </w:r>
            <w:r w:rsidR="00CC5FF5">
              <w:rPr>
                <w:b/>
              </w:rPr>
              <w:t xml:space="preserve">  </w:t>
            </w:r>
            <w:r w:rsidRPr="00AB59D1">
              <w:t>__</w:t>
            </w:r>
            <w:r w:rsidR="00CC5FF5" w:rsidRPr="00AB59D1">
              <w:t>_</w:t>
            </w:r>
            <w:r w:rsidRPr="00AB59D1">
              <w:t xml:space="preserve">Yes  </w:t>
            </w:r>
            <w:r w:rsidR="00CC5FF5" w:rsidRPr="00AB59D1">
              <w:t>___</w:t>
            </w:r>
            <w:r w:rsidRPr="00AB59D1">
              <w:t>No</w:t>
            </w:r>
            <w:r w:rsidR="006B557C" w:rsidRPr="00AB59D1">
              <w:t xml:space="preserve">  ___NA</w:t>
            </w:r>
          </w:p>
          <w:p w:rsidR="007A2F0F" w:rsidRPr="00AB59D1" w:rsidRDefault="007A2F0F" w:rsidP="007A2F0F">
            <w:pPr>
              <w:pStyle w:val="TableText"/>
              <w:spacing w:line="240" w:lineRule="atLeast"/>
              <w:ind w:left="14" w:right="0"/>
            </w:pPr>
            <w:r w:rsidRPr="00CC5FF5">
              <w:rPr>
                <w:b/>
              </w:rPr>
              <w:t>Elevation Certificate Required</w:t>
            </w:r>
            <w:r w:rsidR="00CC5FF5">
              <w:rPr>
                <w:b/>
              </w:rPr>
              <w:t xml:space="preserve">  </w:t>
            </w:r>
            <w:r w:rsidR="00CC5FF5" w:rsidRPr="00AB59D1">
              <w:t>___Y</w:t>
            </w:r>
            <w:r w:rsidRPr="00AB59D1">
              <w:t>es</w:t>
            </w:r>
            <w:r w:rsidR="00CC5FF5" w:rsidRPr="00AB59D1">
              <w:t xml:space="preserve">  ___</w:t>
            </w:r>
            <w:r w:rsidRPr="00AB59D1">
              <w:t>No</w:t>
            </w:r>
            <w:r w:rsidR="006B557C" w:rsidRPr="00AB59D1">
              <w:t xml:space="preserve">  ___NA</w:t>
            </w:r>
          </w:p>
          <w:p w:rsidR="00CC5FF5" w:rsidRDefault="00B02BBA" w:rsidP="007A2F0F">
            <w:pPr>
              <w:pStyle w:val="TableText"/>
              <w:spacing w:line="240" w:lineRule="atLeast"/>
              <w:ind w:left="14" w:right="0"/>
              <w:rPr>
                <w:b/>
              </w:rPr>
            </w:pPr>
            <w:r>
              <w:rPr>
                <w:b/>
              </w:rPr>
              <w:t xml:space="preserve">Min </w:t>
            </w:r>
            <w:r w:rsidR="00CC5FF5">
              <w:rPr>
                <w:b/>
              </w:rPr>
              <w:t xml:space="preserve">Free Board </w:t>
            </w:r>
            <w:r w:rsidR="00CC5FF5" w:rsidRPr="00CC5FF5">
              <w:t>___ 2FT  ___1FT   ___NA</w:t>
            </w:r>
            <w:r>
              <w:t xml:space="preserve">      </w:t>
            </w:r>
            <w:r w:rsidR="000006E5">
              <w:t xml:space="preserve">   </w:t>
            </w:r>
            <w:r w:rsidR="0096174D">
              <w:t xml:space="preserve">      </w:t>
            </w:r>
            <w:proofErr w:type="spellStart"/>
            <w:r w:rsidRPr="001A6D36">
              <w:rPr>
                <w:b/>
              </w:rPr>
              <w:t>F</w:t>
            </w:r>
            <w:r w:rsidR="000006E5" w:rsidRPr="001A6D36">
              <w:rPr>
                <w:b/>
              </w:rPr>
              <w:t>r</w:t>
            </w:r>
            <w:r w:rsidRPr="001A6D36">
              <w:rPr>
                <w:b/>
              </w:rPr>
              <w:t>B</w:t>
            </w:r>
            <w:r w:rsidR="000006E5" w:rsidRPr="001A6D36">
              <w:rPr>
                <w:b/>
              </w:rPr>
              <w:t>d</w:t>
            </w:r>
            <w:proofErr w:type="spellEnd"/>
            <w:r w:rsidRPr="001A6D36">
              <w:rPr>
                <w:b/>
              </w:rPr>
              <w:t xml:space="preserve"> Ele</w:t>
            </w:r>
            <w:r w:rsidRPr="008D4051">
              <w:rPr>
                <w:b/>
              </w:rPr>
              <w:t>v.</w:t>
            </w:r>
            <w:r>
              <w:t xml:space="preserve"> </w:t>
            </w:r>
            <w:r w:rsidR="000006E5">
              <w:t>________</w:t>
            </w:r>
          </w:p>
          <w:p w:rsidR="007A2F0F" w:rsidRDefault="007A2F0F" w:rsidP="007A2F0F">
            <w:pPr>
              <w:pStyle w:val="TableText"/>
              <w:spacing w:line="240" w:lineRule="atLeast"/>
              <w:ind w:left="14" w:right="0"/>
            </w:pPr>
            <w:r w:rsidRPr="00CC5FF5">
              <w:rPr>
                <w:b/>
              </w:rPr>
              <w:t>Flood Vents Required</w:t>
            </w:r>
            <w:r w:rsidR="00CC5FF5">
              <w:rPr>
                <w:b/>
              </w:rPr>
              <w:t xml:space="preserve">  ___</w:t>
            </w:r>
            <w:r>
              <w:t xml:space="preserve">Yes </w:t>
            </w:r>
            <w:r w:rsidR="00CC5FF5">
              <w:t xml:space="preserve"> ___</w:t>
            </w:r>
            <w:r>
              <w:t>No</w:t>
            </w:r>
            <w:r w:rsidR="006B557C">
              <w:t xml:space="preserve">  ___NA</w:t>
            </w:r>
          </w:p>
          <w:p w:rsidR="00283CEC" w:rsidRPr="00AB59D1" w:rsidRDefault="006B557C" w:rsidP="007A2F0F">
            <w:pPr>
              <w:pStyle w:val="TableText"/>
              <w:spacing w:line="240" w:lineRule="atLeast"/>
              <w:ind w:left="14" w:right="0"/>
              <w:rPr>
                <w:b/>
              </w:rPr>
            </w:pPr>
            <w:r w:rsidRPr="00AB59D1">
              <w:rPr>
                <w:b/>
              </w:rPr>
              <w:t>NOTES:</w:t>
            </w:r>
          </w:p>
          <w:p w:rsidR="006B557C" w:rsidRDefault="006B557C" w:rsidP="007A2F0F">
            <w:pPr>
              <w:pStyle w:val="TableText"/>
              <w:spacing w:line="240" w:lineRule="atLeast"/>
              <w:ind w:left="14" w:right="0"/>
            </w:pPr>
          </w:p>
        </w:tc>
      </w:tr>
      <w:tr w:rsidR="00365FD0" w:rsidTr="00A15107">
        <w:trPr>
          <w:trHeight w:val="19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25</w:t>
            </w:r>
          </w:p>
        </w:tc>
        <w:tc>
          <w:tcPr>
            <w:tcW w:w="5508" w:type="dxa"/>
            <w:gridSpan w:val="4"/>
            <w:tcBorders>
              <w:bottom w:val="nil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Type of</w:t>
            </w:r>
            <w:r w:rsidR="00283CEC">
              <w:t xml:space="preserve"> Site</w:t>
            </w:r>
            <w:r>
              <w:t xml:space="preserve"> Plan Drawing</w:t>
            </w:r>
          </w:p>
        </w:tc>
      </w:tr>
      <w:tr w:rsidR="00365FD0" w:rsidTr="00A15107">
        <w:trPr>
          <w:trHeight w:val="38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nil"/>
              <w:bottom w:val="nil"/>
            </w:tcBorders>
          </w:tcPr>
          <w:p w:rsidR="00365FD0" w:rsidRDefault="00365FD0">
            <w:pPr>
              <w:pStyle w:val="Table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 of the following types of plan drawings must accompany this application upon submission:</w:t>
            </w:r>
          </w:p>
        </w:tc>
      </w:tr>
      <w:tr w:rsidR="00365FD0" w:rsidTr="00A15107">
        <w:trPr>
          <w:trHeight w:val="673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nil"/>
              <w:bottom w:val="single" w:sz="4" w:space="0" w:color="auto"/>
            </w:tcBorders>
          </w:tcPr>
          <w:p w:rsidR="00365FD0" w:rsidRDefault="00365FD0">
            <w:pPr>
              <w:pStyle w:val="TableText"/>
              <w:ind w:left="0"/>
            </w:pPr>
            <w:r>
              <w:t>__</w:t>
            </w:r>
            <w:r>
              <w:rPr>
                <w:b/>
                <w:bCs/>
              </w:rPr>
              <w:t xml:space="preserve"> DEVELOPMENT PLAN approved by the OMPC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See Zoning Ordinance Article 16, OMPC Form 121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b/>
                <w:bCs/>
              </w:rPr>
            </w:pPr>
            <w:r>
              <w:t>__</w:t>
            </w:r>
            <w:r>
              <w:rPr>
                <w:b/>
                <w:bCs/>
              </w:rPr>
              <w:t xml:space="preserve"> SITE PLAN with Landscaping Plan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i/>
                <w:iCs/>
              </w:rPr>
            </w:pPr>
            <w:r>
              <w:rPr>
                <w:i/>
                <w:iCs/>
              </w:rPr>
              <w:tab/>
              <w:t xml:space="preserve">See </w:t>
            </w:r>
            <w:r>
              <w:t>O</w:t>
            </w:r>
            <w:r>
              <w:rPr>
                <w:i/>
                <w:iCs/>
              </w:rPr>
              <w:t xml:space="preserve">MPC Form L1 Landscaping for requirements </w:t>
            </w:r>
          </w:p>
          <w:p w:rsidR="00365FD0" w:rsidRDefault="00365FD0">
            <w:pPr>
              <w:pStyle w:val="TableText"/>
              <w:tabs>
                <w:tab w:val="left" w:pos="313"/>
              </w:tabs>
              <w:ind w:left="0"/>
              <w:rPr>
                <w:b/>
                <w:bCs/>
              </w:rPr>
            </w:pPr>
            <w:r>
              <w:t>__</w:t>
            </w:r>
            <w:r>
              <w:rPr>
                <w:b/>
                <w:bCs/>
              </w:rPr>
              <w:t xml:space="preserve"> BASIC SITE PLAN</w:t>
            </w:r>
          </w:p>
          <w:p w:rsidR="00365FD0" w:rsidRPr="007A2F0F" w:rsidRDefault="00365FD0" w:rsidP="007A2F0F">
            <w:pPr>
              <w:pStyle w:val="TableText"/>
              <w:ind w:left="0"/>
              <w:rPr>
                <w:i/>
                <w:iCs/>
              </w:rPr>
            </w:pPr>
          </w:p>
        </w:tc>
      </w:tr>
      <w:tr w:rsidR="00365FD0" w:rsidTr="00A15107">
        <w:trPr>
          <w:trHeight w:val="268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365FD0">
            <w:pPr>
              <w:pStyle w:val="TableText"/>
              <w:ind w:left="0" w:right="0"/>
              <w:jc w:val="center"/>
            </w:pPr>
          </w:p>
        </w:tc>
        <w:tc>
          <w:tcPr>
            <w:tcW w:w="550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5FD0" w:rsidRDefault="00365FD0">
            <w:pPr>
              <w:pStyle w:val="Heading3"/>
            </w:pPr>
            <w:r>
              <w:t>Applicant’s Certification</w:t>
            </w:r>
          </w:p>
        </w:tc>
      </w:tr>
      <w:tr w:rsidR="00365FD0" w:rsidTr="00A15107">
        <w:trPr>
          <w:trHeight w:val="1657"/>
          <w:jc w:val="center"/>
        </w:trPr>
        <w:tc>
          <w:tcPr>
            <w:tcW w:w="19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365FD0" w:rsidRDefault="008D4051">
            <w:pPr>
              <w:pStyle w:val="TableText"/>
              <w:ind w:left="0" w:right="0"/>
              <w:jc w:val="center"/>
            </w:pPr>
            <w:r>
              <w:t>26</w:t>
            </w:r>
          </w:p>
        </w:tc>
        <w:tc>
          <w:tcPr>
            <w:tcW w:w="5508" w:type="dxa"/>
            <w:gridSpan w:val="4"/>
            <w:tcBorders>
              <w:top w:val="nil"/>
            </w:tcBorders>
          </w:tcPr>
          <w:p w:rsidR="00365FD0" w:rsidRDefault="00365FD0">
            <w:pPr>
              <w:pStyle w:val="TableText"/>
              <w:ind w:left="33"/>
            </w:pPr>
            <w:r>
              <w:t>I hereby certify that, to the best of my knowledge, all information hereon and attached is true and accurate.</w:t>
            </w:r>
          </w:p>
          <w:p w:rsidR="006E2D6D" w:rsidRPr="006E2D6D" w:rsidRDefault="006E2D6D">
            <w:pPr>
              <w:pStyle w:val="TableText"/>
              <w:ind w:left="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agree to abide by the effective editions of the Kentucky Building Code, National Electrical Code, Zoning Ordinance, and all conditions placed on approved plans and permits.</w:t>
            </w:r>
          </w:p>
          <w:p w:rsidR="00365FD0" w:rsidRDefault="00365FD0">
            <w:pPr>
              <w:pStyle w:val="TableText"/>
              <w:ind w:left="33"/>
            </w:pPr>
          </w:p>
          <w:p w:rsidR="00365FD0" w:rsidRDefault="00365FD0">
            <w:pPr>
              <w:pStyle w:val="TableText"/>
              <w:ind w:left="33"/>
            </w:pPr>
            <w:r>
              <w:t>_________________________</w:t>
            </w:r>
            <w:r w:rsidR="0096174D">
              <w:t>____________</w:t>
            </w:r>
            <w:r w:rsidR="008D4051">
              <w:t xml:space="preserve">__      </w:t>
            </w:r>
            <w:r>
              <w:t>________________</w:t>
            </w:r>
          </w:p>
          <w:p w:rsidR="00365FD0" w:rsidRPr="003012DB" w:rsidRDefault="00365FD0">
            <w:pPr>
              <w:pStyle w:val="TableText"/>
              <w:tabs>
                <w:tab w:val="left" w:pos="3273"/>
              </w:tabs>
              <w:ind w:left="33"/>
              <w:rPr>
                <w:b/>
              </w:rPr>
            </w:pPr>
            <w:r>
              <w:t>Applicant’s Signature</w:t>
            </w:r>
            <w:r>
              <w:tab/>
            </w:r>
            <w:r w:rsidR="0096174D">
              <w:t xml:space="preserve">              </w:t>
            </w:r>
            <w:r w:rsidR="008D4051">
              <w:t xml:space="preserve">        </w:t>
            </w:r>
            <w:r w:rsidR="0096174D">
              <w:t xml:space="preserve"> </w:t>
            </w:r>
            <w:r>
              <w:t>Date</w:t>
            </w:r>
            <w:r w:rsidR="003012DB">
              <w:t xml:space="preserve">             </w:t>
            </w:r>
          </w:p>
        </w:tc>
      </w:tr>
    </w:tbl>
    <w:p w:rsidR="00365FD0" w:rsidRDefault="00365FD0" w:rsidP="00AB59D1">
      <w:pPr>
        <w:pStyle w:val="Spacer4pt"/>
      </w:pPr>
    </w:p>
    <w:sectPr w:rsidR="00365FD0" w:rsidSect="0099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num="2" w:space="57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09" w:rsidRDefault="00FA5509">
      <w:r>
        <w:separator/>
      </w:r>
    </w:p>
  </w:endnote>
  <w:endnote w:type="continuationSeparator" w:id="0">
    <w:p w:rsidR="00FA5509" w:rsidRDefault="00F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B7B" w:rsidRDefault="00964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D0" w:rsidRDefault="00365FD0">
    <w:pPr>
      <w:pStyle w:val="OMPCFooter"/>
      <w:tabs>
        <w:tab w:val="left" w:pos="1890"/>
        <w:tab w:val="left" w:pos="4590"/>
        <w:tab w:val="left" w:pos="7830"/>
        <w:tab w:val="left" w:leader="dot" w:pos="9090"/>
        <w:tab w:val="right" w:pos="9990"/>
      </w:tabs>
      <w:spacing w:line="144" w:lineRule="exac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D0" w:rsidRDefault="00365FD0">
    <w:pPr>
      <w:pStyle w:val="Spacer4pt"/>
      <w:pBdr>
        <w:bottom w:val="single" w:sz="4" w:space="1" w:color="auto"/>
      </w:pBdr>
    </w:pPr>
  </w:p>
  <w:p w:rsidR="00365FD0" w:rsidRDefault="00365FD0">
    <w:pPr>
      <w:pStyle w:val="Spacer4pt"/>
    </w:pPr>
  </w:p>
  <w:p w:rsidR="00D44B2A" w:rsidRDefault="00D44B2A" w:rsidP="00D44B2A">
    <w:pPr>
      <w:pStyle w:val="OMPCFooter"/>
      <w:tabs>
        <w:tab w:val="clear" w:pos="8280"/>
        <w:tab w:val="left" w:pos="8730"/>
      </w:tabs>
    </w:pPr>
    <w:r>
      <w:t xml:space="preserve">270-687-8650 </w:t>
    </w:r>
    <w:r>
      <w:rPr>
        <w:b/>
        <w:bCs/>
      </w:rPr>
      <w:t>PLANNING</w:t>
    </w:r>
    <w:r>
      <w:t xml:space="preserve"> • Zoning • Subdivision • Addresses • Street Access Points</w:t>
    </w:r>
    <w:r>
      <w:tab/>
    </w:r>
  </w:p>
  <w:p w:rsidR="00365FD0" w:rsidRDefault="00D44B2A" w:rsidP="00964B7B">
    <w:pPr>
      <w:pStyle w:val="OMPCFooter"/>
    </w:pPr>
    <w:r>
      <w:t>270-687-8665</w:t>
    </w:r>
    <w:r>
      <w:rPr>
        <w:sz w:val="18"/>
      </w:rPr>
      <w:t xml:space="preserve"> </w:t>
    </w:r>
    <w:r w:rsidR="009902A8">
      <w:rPr>
        <w:b/>
      </w:rPr>
      <w:t xml:space="preserve">BUILDING, </w:t>
    </w:r>
    <w:r>
      <w:rPr>
        <w:b/>
      </w:rPr>
      <w:t>ELECTRICAL</w:t>
    </w:r>
    <w:r w:rsidR="009902A8">
      <w:rPr>
        <w:b/>
      </w:rPr>
      <w:t>, HVAC</w:t>
    </w:r>
    <w:r>
      <w:rPr>
        <w:b/>
      </w:rPr>
      <w:t xml:space="preserve"> </w:t>
    </w:r>
    <w:r>
      <w:t>•</w:t>
    </w:r>
    <w:r>
      <w:rPr>
        <w:sz w:val="18"/>
      </w:rPr>
      <w:t xml:space="preserve"> </w:t>
    </w:r>
    <w:r>
      <w:t>Plan Review • Permits • Inspections</w:t>
    </w:r>
    <w:r w:rsidR="0043590B">
      <w:t xml:space="preserve"> </w:t>
    </w:r>
    <w:hyperlink r:id="rId1" w:history="1">
      <w:r w:rsidR="00964B7B" w:rsidRPr="00065CC0">
        <w:rPr>
          <w:rStyle w:val="Hyperlink"/>
        </w:rPr>
        <w:t>permits@owensboro.org</w:t>
      </w:r>
    </w:hyperlink>
    <w:r w:rsidR="00964B7B">
      <w:t xml:space="preserve"> </w:t>
    </w:r>
    <w:bookmarkStart w:id="0" w:name="_GoBack"/>
    <w:bookmarkEnd w:id="0"/>
  </w:p>
  <w:p w:rsidR="00365FD0" w:rsidRDefault="00365FD0">
    <w:pPr>
      <w:pStyle w:val="OMPCFooter"/>
      <w:tabs>
        <w:tab w:val="clear" w:pos="8280"/>
      </w:tabs>
      <w:jc w:val="center"/>
    </w:pPr>
    <w:r>
      <w:rPr>
        <w:i/>
        <w:iCs/>
      </w:rPr>
      <w:t>Serving Owensboro</w:t>
    </w:r>
    <w:r w:rsidR="009902A8">
      <w:rPr>
        <w:i/>
        <w:iCs/>
      </w:rPr>
      <w:t xml:space="preserve"> and </w:t>
    </w:r>
    <w:r>
      <w:rPr>
        <w:i/>
        <w:iCs/>
      </w:rPr>
      <w:t xml:space="preserve">Daviess County, Kentucky – </w:t>
    </w:r>
    <w:hyperlink r:id="rId2" w:history="1">
      <w:r w:rsidR="00634E66" w:rsidRPr="00927322">
        <w:rPr>
          <w:rStyle w:val="Hyperlink"/>
          <w:i/>
          <w:iCs/>
        </w:rPr>
        <w:t>www.iompc.org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09" w:rsidRDefault="00FA5509">
      <w:r>
        <w:separator/>
      </w:r>
    </w:p>
  </w:footnote>
  <w:footnote w:type="continuationSeparator" w:id="0">
    <w:p w:rsidR="00FA5509" w:rsidRDefault="00FA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B7B" w:rsidRDefault="00964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20"/>
      <w:gridCol w:w="5040"/>
      <w:gridCol w:w="2520"/>
    </w:tblGrid>
    <w:tr w:rsidR="00365FD0">
      <w:trPr>
        <w:cantSplit/>
        <w:trHeight w:hRule="exact" w:val="720"/>
      </w:trPr>
      <w:tc>
        <w:tcPr>
          <w:tcW w:w="2520" w:type="dxa"/>
        </w:tcPr>
        <w:p w:rsidR="00365FD0" w:rsidRDefault="00365FD0">
          <w:pPr>
            <w:pStyle w:val="OMPCpage2"/>
          </w:pPr>
          <w:r>
            <w:t xml:space="preserve"> </w:t>
          </w:r>
        </w:p>
        <w:p w:rsidR="00365FD0" w:rsidRDefault="00365FD0">
          <w:pPr>
            <w:pStyle w:val="OMPCpage2"/>
          </w:pPr>
          <w:r>
            <w:t>OMPC</w:t>
          </w:r>
        </w:p>
      </w:tc>
      <w:tc>
        <w:tcPr>
          <w:tcW w:w="5040" w:type="dxa"/>
        </w:tcPr>
        <w:p w:rsidR="00365FD0" w:rsidRDefault="00365FD0">
          <w:pPr>
            <w:pStyle w:val="FormTitle"/>
            <w:framePr w:wrap="around"/>
            <w:rPr>
              <w:color w:val="808080"/>
              <w:kern w:val="36"/>
            </w:rPr>
          </w:pPr>
          <w:r>
            <w:rPr>
              <w:color w:val="808080"/>
              <w:kern w:val="36"/>
            </w:rPr>
            <w:t>Construction Permit</w:t>
          </w:r>
        </w:p>
        <w:p w:rsidR="00365FD0" w:rsidRDefault="00365FD0">
          <w:pPr>
            <w:pStyle w:val="FormTitle"/>
            <w:framePr w:wrap="around"/>
          </w:pPr>
          <w:r>
            <w:rPr>
              <w:color w:val="808080"/>
              <w:kern w:val="36"/>
            </w:rPr>
            <w:t>Application</w:t>
          </w:r>
        </w:p>
      </w:tc>
      <w:tc>
        <w:tcPr>
          <w:tcW w:w="2520" w:type="dxa"/>
        </w:tcPr>
        <w:p w:rsidR="00365FD0" w:rsidRDefault="00365FD0">
          <w:pPr>
            <w:pStyle w:val="FormNumber"/>
            <w:spacing w:line="840" w:lineRule="exact"/>
            <w:rPr>
              <w:sz w:val="28"/>
            </w:rPr>
          </w:pPr>
          <w:r>
            <w:rPr>
              <w:spacing w:val="-20"/>
              <w:sz w:val="18"/>
            </w:rPr>
            <w:t xml:space="preserve">06/01 </w:t>
          </w:r>
          <w:r>
            <w:rPr>
              <w:spacing w:val="-20"/>
              <w:sz w:val="72"/>
            </w:rPr>
            <w:t>301</w:t>
          </w:r>
          <w:r>
            <w:rPr>
              <w:b/>
              <w:color w:val="000000"/>
              <w:sz w:val="36"/>
            </w:rPr>
            <w:t xml:space="preserve"> </w:t>
          </w:r>
          <w:r>
            <w:rPr>
              <w:bCs/>
              <w:color w:val="000000"/>
              <w:sz w:val="36"/>
            </w:rPr>
            <w:pgNum/>
          </w:r>
          <w:r>
            <w:rPr>
              <w:bCs/>
              <w:sz w:val="24"/>
            </w:rPr>
            <w:t>/</w:t>
          </w:r>
          <w:r>
            <w:rPr>
              <w:bCs/>
              <w:sz w:val="24"/>
            </w:rPr>
            <w:fldChar w:fldCharType="begin"/>
          </w:r>
          <w:r>
            <w:rPr>
              <w:bCs/>
              <w:sz w:val="24"/>
            </w:rPr>
            <w:instrText xml:space="preserve"> NUMPAGES  \* MERGEFORMAT </w:instrText>
          </w:r>
          <w:r>
            <w:rPr>
              <w:bCs/>
              <w:sz w:val="24"/>
            </w:rPr>
            <w:fldChar w:fldCharType="separate"/>
          </w:r>
          <w:r w:rsidR="00E4009D">
            <w:rPr>
              <w:bCs/>
              <w:noProof/>
              <w:sz w:val="24"/>
            </w:rPr>
            <w:t>2</w:t>
          </w:r>
          <w:r>
            <w:rPr>
              <w:bCs/>
              <w:sz w:val="24"/>
            </w:rPr>
            <w:fldChar w:fldCharType="end"/>
          </w:r>
        </w:p>
        <w:p w:rsidR="00365FD0" w:rsidRDefault="00365FD0">
          <w:pPr>
            <w:pStyle w:val="Header"/>
          </w:pPr>
        </w:p>
      </w:tc>
    </w:tr>
    <w:tr w:rsidR="00365FD0">
      <w:trPr>
        <w:cantSplit/>
        <w:trHeight w:hRule="exact" w:val="144"/>
      </w:trPr>
      <w:tc>
        <w:tcPr>
          <w:tcW w:w="252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</w:tr>
  </w:tbl>
  <w:p w:rsidR="00365FD0" w:rsidRDefault="00365FD0">
    <w:pPr>
      <w:pStyle w:val="Spacer4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8"/>
      <w:gridCol w:w="1800"/>
      <w:gridCol w:w="5040"/>
      <w:gridCol w:w="3412"/>
    </w:tblGrid>
    <w:tr w:rsidR="00365FD0" w:rsidTr="00E02723">
      <w:trPr>
        <w:trHeight w:hRule="exact" w:val="720"/>
      </w:trPr>
      <w:tc>
        <w:tcPr>
          <w:tcW w:w="728" w:type="dxa"/>
        </w:tcPr>
        <w:p w:rsidR="00365FD0" w:rsidRDefault="00D92C6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8310" cy="438785"/>
                <wp:effectExtent l="0" t="0" r="0" b="0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:rsidR="00365FD0" w:rsidRDefault="00365FD0">
          <w:pPr>
            <w:pStyle w:val="OMPCLogo"/>
          </w:pPr>
          <w:smartTag w:uri="urn:schemas-microsoft-com:office:smarttags" w:element="City">
            <w:smartTag w:uri="urn:schemas-microsoft-com:office:smarttags" w:element="place">
              <w:r>
                <w:t>OWENSBORO</w:t>
              </w:r>
            </w:smartTag>
          </w:smartTag>
        </w:p>
        <w:p w:rsidR="00365FD0" w:rsidRDefault="00365FD0">
          <w:pPr>
            <w:pStyle w:val="OMPCLogo"/>
          </w:pPr>
          <w:r>
            <w:t>METROPOLITAN</w:t>
          </w:r>
        </w:p>
        <w:p w:rsidR="00365FD0" w:rsidRDefault="00365FD0">
          <w:pPr>
            <w:pStyle w:val="OMPCLogo"/>
          </w:pPr>
          <w:r>
            <w:t>PLANNING</w:t>
          </w:r>
        </w:p>
        <w:p w:rsidR="00365FD0" w:rsidRDefault="00365FD0">
          <w:pPr>
            <w:pStyle w:val="OMPCLogo"/>
          </w:pPr>
          <w:r>
            <w:t>COMMISSION</w:t>
          </w:r>
        </w:p>
      </w:tc>
      <w:tc>
        <w:tcPr>
          <w:tcW w:w="5040" w:type="dxa"/>
        </w:tcPr>
        <w:p w:rsidR="00365FD0" w:rsidRDefault="00365FD0">
          <w:pPr>
            <w:pStyle w:val="FormTitle"/>
            <w:framePr w:wrap="around"/>
            <w:rPr>
              <w:kern w:val="36"/>
            </w:rPr>
          </w:pPr>
          <w:r>
            <w:rPr>
              <w:kern w:val="36"/>
            </w:rPr>
            <w:t>Construction Permit</w:t>
          </w:r>
        </w:p>
        <w:p w:rsidR="00365FD0" w:rsidRDefault="00365FD0">
          <w:pPr>
            <w:pStyle w:val="FormTitle"/>
            <w:framePr w:wrap="around"/>
          </w:pPr>
          <w:r>
            <w:rPr>
              <w:kern w:val="36"/>
            </w:rPr>
            <w:t>Application</w:t>
          </w:r>
        </w:p>
        <w:p w:rsidR="00365FD0" w:rsidRDefault="00365FD0">
          <w:pPr>
            <w:pStyle w:val="FormTitle"/>
            <w:framePr w:wrap="around"/>
          </w:pPr>
        </w:p>
        <w:p w:rsidR="00365FD0" w:rsidRDefault="00365FD0">
          <w:pPr>
            <w:pStyle w:val="FormTitle"/>
            <w:framePr w:wrap="around"/>
          </w:pPr>
        </w:p>
      </w:tc>
      <w:tc>
        <w:tcPr>
          <w:tcW w:w="3412" w:type="dxa"/>
        </w:tcPr>
        <w:p w:rsidR="00365FD0" w:rsidRDefault="008F2896" w:rsidP="00467410">
          <w:pPr>
            <w:pStyle w:val="FormNumber"/>
            <w:ind w:right="90"/>
            <w:rPr>
              <w:sz w:val="28"/>
            </w:rPr>
          </w:pPr>
          <w:r>
            <w:rPr>
              <w:sz w:val="18"/>
            </w:rPr>
            <w:t>0</w:t>
          </w:r>
          <w:r w:rsidR="00B16A85">
            <w:rPr>
              <w:sz w:val="18"/>
            </w:rPr>
            <w:t>8</w:t>
          </w:r>
          <w:r>
            <w:rPr>
              <w:sz w:val="18"/>
            </w:rPr>
            <w:t>/22</w:t>
          </w:r>
          <w:r w:rsidR="007001EE">
            <w:rPr>
              <w:sz w:val="18"/>
            </w:rPr>
            <w:t xml:space="preserve"> </w:t>
          </w:r>
          <w:r w:rsidR="00365FD0">
            <w:rPr>
              <w:spacing w:val="-20"/>
              <w:sz w:val="72"/>
            </w:rPr>
            <w:t>301</w:t>
          </w:r>
        </w:p>
        <w:p w:rsidR="00365FD0" w:rsidRDefault="00365FD0">
          <w:pPr>
            <w:pStyle w:val="Header"/>
          </w:pPr>
        </w:p>
      </w:tc>
    </w:tr>
    <w:tr w:rsidR="00365FD0" w:rsidTr="00E02723">
      <w:trPr>
        <w:trHeight w:hRule="exact" w:val="144"/>
      </w:trPr>
      <w:tc>
        <w:tcPr>
          <w:tcW w:w="728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5040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  <w:tc>
        <w:tcPr>
          <w:tcW w:w="3412" w:type="dxa"/>
          <w:tcBorders>
            <w:bottom w:val="single" w:sz="4" w:space="0" w:color="auto"/>
          </w:tcBorders>
        </w:tcPr>
        <w:p w:rsidR="00365FD0" w:rsidRDefault="00365FD0">
          <w:pPr>
            <w:pStyle w:val="Header"/>
          </w:pPr>
        </w:p>
      </w:tc>
    </w:tr>
  </w:tbl>
  <w:p w:rsidR="00365FD0" w:rsidRDefault="00365FD0">
    <w:pPr>
      <w:pStyle w:val="Spacer4pt"/>
    </w:pPr>
  </w:p>
  <w:p w:rsidR="00365FD0" w:rsidRDefault="00365FD0">
    <w:pPr>
      <w:pStyle w:val="Spacer4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3EB5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6E51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8FC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143D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405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C5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CAE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206B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6FA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F8C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2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A2DD3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760868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650A8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09587A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882F07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2D7A7F"/>
    <w:multiLevelType w:val="singleLevel"/>
    <w:tmpl w:val="F9E0BCB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6056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9A7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EB6E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E729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2"/>
  </w:num>
  <w:num w:numId="5">
    <w:abstractNumId w:val="13"/>
  </w:num>
  <w:num w:numId="6">
    <w:abstractNumId w:val="20"/>
  </w:num>
  <w:num w:numId="7">
    <w:abstractNumId w:val="19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2A"/>
    <w:rsid w:val="000006E5"/>
    <w:rsid w:val="00015480"/>
    <w:rsid w:val="000659EB"/>
    <w:rsid w:val="00093920"/>
    <w:rsid w:val="000E6631"/>
    <w:rsid w:val="0016071C"/>
    <w:rsid w:val="00180202"/>
    <w:rsid w:val="001861D7"/>
    <w:rsid w:val="001A6D36"/>
    <w:rsid w:val="001C27FE"/>
    <w:rsid w:val="001D54EF"/>
    <w:rsid w:val="00283CEC"/>
    <w:rsid w:val="002D77C2"/>
    <w:rsid w:val="003012DB"/>
    <w:rsid w:val="00333237"/>
    <w:rsid w:val="00365FD0"/>
    <w:rsid w:val="00367350"/>
    <w:rsid w:val="003F5FD3"/>
    <w:rsid w:val="003F7DA9"/>
    <w:rsid w:val="004056E2"/>
    <w:rsid w:val="00412B36"/>
    <w:rsid w:val="0043590B"/>
    <w:rsid w:val="00467410"/>
    <w:rsid w:val="004E6A08"/>
    <w:rsid w:val="00521E38"/>
    <w:rsid w:val="005520E8"/>
    <w:rsid w:val="00577E09"/>
    <w:rsid w:val="00597491"/>
    <w:rsid w:val="00627F15"/>
    <w:rsid w:val="00634E66"/>
    <w:rsid w:val="006949CB"/>
    <w:rsid w:val="006A0095"/>
    <w:rsid w:val="006B557C"/>
    <w:rsid w:val="006D4F9D"/>
    <w:rsid w:val="006E2D6D"/>
    <w:rsid w:val="007001EE"/>
    <w:rsid w:val="0071678D"/>
    <w:rsid w:val="0071693D"/>
    <w:rsid w:val="007A2F0F"/>
    <w:rsid w:val="007C6BF0"/>
    <w:rsid w:val="00847D6C"/>
    <w:rsid w:val="008D4051"/>
    <w:rsid w:val="008E0DE8"/>
    <w:rsid w:val="008F2896"/>
    <w:rsid w:val="00905B50"/>
    <w:rsid w:val="00933AA6"/>
    <w:rsid w:val="00947787"/>
    <w:rsid w:val="0096174D"/>
    <w:rsid w:val="00964B7B"/>
    <w:rsid w:val="00977983"/>
    <w:rsid w:val="009902A8"/>
    <w:rsid w:val="009B5C9F"/>
    <w:rsid w:val="009E6748"/>
    <w:rsid w:val="00A15107"/>
    <w:rsid w:val="00A1528B"/>
    <w:rsid w:val="00A165ED"/>
    <w:rsid w:val="00A75D1D"/>
    <w:rsid w:val="00AA362B"/>
    <w:rsid w:val="00AB59D1"/>
    <w:rsid w:val="00AC3BC3"/>
    <w:rsid w:val="00AC7366"/>
    <w:rsid w:val="00B02BBA"/>
    <w:rsid w:val="00B16A85"/>
    <w:rsid w:val="00B53759"/>
    <w:rsid w:val="00B75721"/>
    <w:rsid w:val="00BD070B"/>
    <w:rsid w:val="00C11A1F"/>
    <w:rsid w:val="00C221AE"/>
    <w:rsid w:val="00C35E98"/>
    <w:rsid w:val="00CC5FF5"/>
    <w:rsid w:val="00CE52A4"/>
    <w:rsid w:val="00D44B2A"/>
    <w:rsid w:val="00D47451"/>
    <w:rsid w:val="00D72294"/>
    <w:rsid w:val="00D92C6B"/>
    <w:rsid w:val="00DA7580"/>
    <w:rsid w:val="00DC0D52"/>
    <w:rsid w:val="00E02723"/>
    <w:rsid w:val="00E22B3A"/>
    <w:rsid w:val="00E4009D"/>
    <w:rsid w:val="00E724EF"/>
    <w:rsid w:val="00E940A5"/>
    <w:rsid w:val="00F04962"/>
    <w:rsid w:val="00F14808"/>
    <w:rsid w:val="00F4202F"/>
    <w:rsid w:val="00F6636E"/>
    <w:rsid w:val="00F95466"/>
    <w:rsid w:val="00FA5509"/>
    <w:rsid w:val="00FD5012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74A8A671"/>
  <w15:chartTrackingRefBased/>
  <w15:docId w15:val="{02F364A0-1C41-4C48-A62A-2D7818A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kern w:val="24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kern w:val="20"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Arial" w:hAnsi="Arial"/>
      <w:b/>
      <w:bCs/>
      <w:iCs/>
      <w:sz w:val="18"/>
      <w:szCs w:val="26"/>
    </w:rPr>
  </w:style>
  <w:style w:type="paragraph" w:styleId="Heading6">
    <w:name w:val="heading 6"/>
    <w:basedOn w:val="Heading5"/>
    <w:next w:val="Normal"/>
    <w:qFormat/>
    <w:pPr>
      <w:spacing w:before="240" w:after="60"/>
      <w:outlineLvl w:val="5"/>
    </w:pPr>
    <w:rPr>
      <w:b w:val="0"/>
      <w:bCs w:val="0"/>
      <w:sz w:val="16"/>
      <w:szCs w:val="22"/>
    </w:rPr>
  </w:style>
  <w:style w:type="paragraph" w:styleId="Heading7">
    <w:name w:val="heading 7"/>
    <w:basedOn w:val="Normal"/>
    <w:next w:val="Normal"/>
    <w:qFormat/>
    <w:rsid w:val="00AC736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C736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C73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MPCLogo">
    <w:name w:val="OMPC Logo"/>
    <w:pPr>
      <w:tabs>
        <w:tab w:val="left" w:pos="90"/>
        <w:tab w:val="right" w:pos="9090"/>
        <w:tab w:val="right" w:pos="9201"/>
      </w:tabs>
      <w:spacing w:line="180" w:lineRule="exact"/>
      <w:ind w:left="86"/>
      <w:jc w:val="both"/>
    </w:pPr>
    <w:rPr>
      <w:b/>
      <w:snapToGrid w:val="0"/>
      <w:color w:val="000000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framePr w:w="5040" w:h="864" w:hRule="exact" w:wrap="around" w:vAnchor="page" w:hAnchor="page" w:x="3601" w:y="433"/>
      <w:widowControl w:val="0"/>
      <w:tabs>
        <w:tab w:val="right" w:pos="7416"/>
      </w:tabs>
      <w:spacing w:line="360" w:lineRule="exact"/>
      <w:jc w:val="center"/>
    </w:pPr>
    <w:rPr>
      <w:rFonts w:ascii="TimesNewRomanPS" w:hAnsi="TimesNewRomanPS"/>
      <w:b/>
      <w:smallCaps/>
      <w:snapToGrid w:val="0"/>
      <w:color w:val="000000"/>
      <w:sz w:val="44"/>
    </w:rPr>
  </w:style>
  <w:style w:type="paragraph" w:customStyle="1" w:styleId="FormNumber">
    <w:name w:val="Form Number"/>
    <w:basedOn w:val="Normal"/>
    <w:pPr>
      <w:widowControl w:val="0"/>
      <w:tabs>
        <w:tab w:val="right" w:pos="7416"/>
      </w:tabs>
      <w:spacing w:line="800" w:lineRule="exact"/>
      <w:jc w:val="right"/>
    </w:pPr>
    <w:rPr>
      <w:rFonts w:ascii="Arial" w:hAnsi="Arial"/>
      <w:snapToGrid w:val="0"/>
      <w:color w:val="808080"/>
      <w:spacing w:val="-16"/>
      <w:kern w:val="44"/>
      <w:sz w:val="84"/>
    </w:rPr>
  </w:style>
  <w:style w:type="paragraph" w:customStyle="1" w:styleId="FormTitle">
    <w:name w:val="Form Title"/>
    <w:basedOn w:val="Caption"/>
    <w:pPr>
      <w:framePr w:h="720" w:hRule="exact" w:wrap="around"/>
    </w:pPr>
    <w:rPr>
      <w:rFonts w:ascii="Arial" w:hAnsi="Arial" w:cs="Arial"/>
      <w:b w:val="0"/>
      <w:bCs/>
      <w:smallCaps w:val="0"/>
      <w:spacing w:val="-20"/>
      <w:kern w:val="40"/>
      <w:sz w:val="36"/>
    </w:rPr>
  </w:style>
  <w:style w:type="paragraph" w:customStyle="1" w:styleId="OMPCFooter">
    <w:name w:val="OMPC Footer"/>
    <w:pPr>
      <w:tabs>
        <w:tab w:val="left" w:pos="8280"/>
      </w:tabs>
      <w:spacing w:line="172" w:lineRule="atLeast"/>
      <w:jc w:val="both"/>
    </w:pPr>
    <w:rPr>
      <w:snapToGrid w:val="0"/>
      <w:color w:val="000000"/>
      <w:sz w:val="16"/>
    </w:rPr>
  </w:style>
  <w:style w:type="paragraph" w:customStyle="1" w:styleId="NoteText">
    <w:name w:val="Note Text"/>
    <w:pPr>
      <w:spacing w:line="160" w:lineRule="atLeast"/>
    </w:pPr>
    <w:rPr>
      <w:rFonts w:ascii="Arial" w:hAnsi="Arial"/>
      <w:i/>
      <w:snapToGrid w:val="0"/>
      <w:color w:val="000000"/>
      <w:sz w:val="16"/>
    </w:rPr>
  </w:style>
  <w:style w:type="paragraph" w:customStyle="1" w:styleId="Table9pt">
    <w:name w:val="Table 9pt"/>
    <w:pPr>
      <w:ind w:left="72" w:right="72"/>
    </w:pPr>
    <w:rPr>
      <w:rFonts w:ascii="Arial" w:hAnsi="Arial"/>
      <w:snapToGrid w:val="0"/>
      <w:color w:val="000000"/>
      <w:sz w:val="18"/>
    </w:rPr>
  </w:style>
  <w:style w:type="paragraph" w:customStyle="1" w:styleId="Spacer4pt">
    <w:name w:val="Spacer 4pt"/>
    <w:pPr>
      <w:spacing w:line="80" w:lineRule="atLeast"/>
    </w:pPr>
    <w:rPr>
      <w:rFonts w:ascii="Arial" w:hAnsi="Arial"/>
      <w:snapToGrid w:val="0"/>
      <w:color w:val="000000"/>
      <w:sz w:val="8"/>
    </w:rPr>
  </w:style>
  <w:style w:type="paragraph" w:customStyle="1" w:styleId="TableText">
    <w:name w:val="Table Text"/>
    <w:pPr>
      <w:spacing w:line="200" w:lineRule="atLeast"/>
      <w:ind w:left="72" w:right="72"/>
    </w:pPr>
    <w:rPr>
      <w:rFonts w:ascii="Arial" w:hAnsi="Arial"/>
      <w:snapToGrid w:val="0"/>
      <w:color w:val="000000"/>
      <w:sz w:val="16"/>
    </w:rPr>
  </w:style>
  <w:style w:type="paragraph" w:customStyle="1" w:styleId="Spacer8pt">
    <w:name w:val="Spacer 8pt"/>
    <w:pPr>
      <w:tabs>
        <w:tab w:val="left" w:pos="360"/>
        <w:tab w:val="left" w:pos="720"/>
        <w:tab w:val="left" w:pos="5040"/>
      </w:tabs>
      <w:spacing w:line="160" w:lineRule="atLeast"/>
    </w:pPr>
    <w:rPr>
      <w:rFonts w:ascii="Arial" w:hAnsi="Arial"/>
      <w:snapToGrid w:val="0"/>
      <w:color w:val="000000"/>
      <w:sz w:val="16"/>
    </w:rPr>
  </w:style>
  <w:style w:type="paragraph" w:customStyle="1" w:styleId="OMPCpage2">
    <w:name w:val="OMPC page 2"/>
    <w:basedOn w:val="OMPCLogo"/>
    <w:pPr>
      <w:tabs>
        <w:tab w:val="clear" w:pos="90"/>
      </w:tabs>
      <w:spacing w:line="360" w:lineRule="exact"/>
      <w:ind w:left="0"/>
    </w:pPr>
    <w:rPr>
      <w:rFonts w:ascii="Arial" w:hAnsi="Arial" w:cs="Arial"/>
      <w:b w:val="0"/>
      <w:bCs/>
      <w:color w:val="808080"/>
      <w:spacing w:val="-20"/>
      <w:sz w:val="36"/>
    </w:rPr>
  </w:style>
  <w:style w:type="paragraph" w:customStyle="1" w:styleId="Arial9">
    <w:name w:val="Arial 9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C736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7366"/>
    <w:pPr>
      <w:spacing w:after="120"/>
      <w:ind w:left="1440" w:right="1440"/>
    </w:pPr>
  </w:style>
  <w:style w:type="paragraph" w:styleId="BodyText">
    <w:name w:val="Body Text"/>
    <w:basedOn w:val="Normal"/>
    <w:rsid w:val="00AC7366"/>
    <w:pPr>
      <w:spacing w:after="120"/>
    </w:pPr>
  </w:style>
  <w:style w:type="paragraph" w:styleId="BodyText2">
    <w:name w:val="Body Text 2"/>
    <w:basedOn w:val="Normal"/>
    <w:rsid w:val="00AC7366"/>
    <w:pPr>
      <w:spacing w:after="120" w:line="480" w:lineRule="auto"/>
    </w:pPr>
  </w:style>
  <w:style w:type="paragraph" w:styleId="BodyText3">
    <w:name w:val="Body Text 3"/>
    <w:basedOn w:val="Normal"/>
    <w:rsid w:val="00AC736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C7366"/>
    <w:pPr>
      <w:ind w:firstLine="210"/>
    </w:pPr>
  </w:style>
  <w:style w:type="paragraph" w:styleId="BodyTextIndent">
    <w:name w:val="Body Text Indent"/>
    <w:basedOn w:val="Normal"/>
    <w:rsid w:val="00AC7366"/>
    <w:pPr>
      <w:spacing w:after="120"/>
      <w:ind w:left="360"/>
    </w:pPr>
  </w:style>
  <w:style w:type="paragraph" w:styleId="BodyTextFirstIndent2">
    <w:name w:val="Body Text First Indent 2"/>
    <w:basedOn w:val="BodyTextIndent"/>
    <w:rsid w:val="00AC7366"/>
    <w:pPr>
      <w:ind w:firstLine="210"/>
    </w:pPr>
  </w:style>
  <w:style w:type="paragraph" w:styleId="BodyTextIndent2">
    <w:name w:val="Body Text Indent 2"/>
    <w:basedOn w:val="Normal"/>
    <w:rsid w:val="00AC736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C736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AC7366"/>
    <w:pPr>
      <w:ind w:left="4320"/>
    </w:pPr>
  </w:style>
  <w:style w:type="paragraph" w:styleId="CommentText">
    <w:name w:val="annotation text"/>
    <w:basedOn w:val="Normal"/>
    <w:semiHidden/>
    <w:rsid w:val="00AC7366"/>
  </w:style>
  <w:style w:type="paragraph" w:styleId="CommentSubject">
    <w:name w:val="annotation subject"/>
    <w:basedOn w:val="CommentText"/>
    <w:next w:val="CommentText"/>
    <w:semiHidden/>
    <w:rsid w:val="00AC7366"/>
    <w:rPr>
      <w:b/>
      <w:bCs/>
    </w:rPr>
  </w:style>
  <w:style w:type="paragraph" w:styleId="Date">
    <w:name w:val="Date"/>
    <w:basedOn w:val="Normal"/>
    <w:next w:val="Normal"/>
    <w:rsid w:val="00AC7366"/>
  </w:style>
  <w:style w:type="paragraph" w:styleId="DocumentMap">
    <w:name w:val="Document Map"/>
    <w:basedOn w:val="Normal"/>
    <w:semiHidden/>
    <w:rsid w:val="00AC736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C7366"/>
  </w:style>
  <w:style w:type="paragraph" w:styleId="EndnoteText">
    <w:name w:val="endnote text"/>
    <w:basedOn w:val="Normal"/>
    <w:semiHidden/>
    <w:rsid w:val="00AC7366"/>
  </w:style>
  <w:style w:type="paragraph" w:styleId="EnvelopeAddress">
    <w:name w:val="envelope address"/>
    <w:basedOn w:val="Normal"/>
    <w:rsid w:val="00AC73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AC7366"/>
    <w:rPr>
      <w:rFonts w:ascii="Arial" w:hAnsi="Arial" w:cs="Arial"/>
    </w:rPr>
  </w:style>
  <w:style w:type="paragraph" w:styleId="FootnoteText">
    <w:name w:val="footnote text"/>
    <w:basedOn w:val="Normal"/>
    <w:semiHidden/>
    <w:rsid w:val="00AC7366"/>
  </w:style>
  <w:style w:type="paragraph" w:styleId="HTMLAddress">
    <w:name w:val="HTML Address"/>
    <w:basedOn w:val="Normal"/>
    <w:rsid w:val="00AC7366"/>
    <w:rPr>
      <w:i/>
      <w:iCs/>
    </w:rPr>
  </w:style>
  <w:style w:type="paragraph" w:styleId="HTMLPreformatted">
    <w:name w:val="HTML Preformatted"/>
    <w:basedOn w:val="Normal"/>
    <w:rsid w:val="00AC736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AC736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AC736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AC736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AC736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AC736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AC736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AC736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AC736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AC736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AC7366"/>
    <w:rPr>
      <w:rFonts w:ascii="Arial" w:hAnsi="Arial" w:cs="Arial"/>
      <w:b/>
      <w:bCs/>
    </w:rPr>
  </w:style>
  <w:style w:type="paragraph" w:styleId="List">
    <w:name w:val="List"/>
    <w:basedOn w:val="Normal"/>
    <w:rsid w:val="00AC7366"/>
    <w:pPr>
      <w:ind w:left="360" w:hanging="360"/>
    </w:pPr>
  </w:style>
  <w:style w:type="paragraph" w:styleId="List2">
    <w:name w:val="List 2"/>
    <w:basedOn w:val="Normal"/>
    <w:rsid w:val="00AC7366"/>
    <w:pPr>
      <w:ind w:left="720" w:hanging="360"/>
    </w:pPr>
  </w:style>
  <w:style w:type="paragraph" w:styleId="List3">
    <w:name w:val="List 3"/>
    <w:basedOn w:val="Normal"/>
    <w:rsid w:val="00AC7366"/>
    <w:pPr>
      <w:ind w:left="1080" w:hanging="360"/>
    </w:pPr>
  </w:style>
  <w:style w:type="paragraph" w:styleId="List4">
    <w:name w:val="List 4"/>
    <w:basedOn w:val="Normal"/>
    <w:rsid w:val="00AC7366"/>
    <w:pPr>
      <w:ind w:left="1440" w:hanging="360"/>
    </w:pPr>
  </w:style>
  <w:style w:type="paragraph" w:styleId="List5">
    <w:name w:val="List 5"/>
    <w:basedOn w:val="Normal"/>
    <w:rsid w:val="00AC7366"/>
    <w:pPr>
      <w:ind w:left="1800" w:hanging="360"/>
    </w:pPr>
  </w:style>
  <w:style w:type="paragraph" w:styleId="ListBullet">
    <w:name w:val="List Bullet"/>
    <w:basedOn w:val="Normal"/>
    <w:autoRedefine/>
    <w:rsid w:val="00AC7366"/>
    <w:pPr>
      <w:numPr>
        <w:numId w:val="12"/>
      </w:numPr>
    </w:pPr>
  </w:style>
  <w:style w:type="paragraph" w:styleId="ListBullet2">
    <w:name w:val="List Bullet 2"/>
    <w:basedOn w:val="Normal"/>
    <w:autoRedefine/>
    <w:rsid w:val="00AC7366"/>
    <w:pPr>
      <w:numPr>
        <w:numId w:val="13"/>
      </w:numPr>
    </w:pPr>
  </w:style>
  <w:style w:type="paragraph" w:styleId="ListBullet3">
    <w:name w:val="List Bullet 3"/>
    <w:basedOn w:val="Normal"/>
    <w:autoRedefine/>
    <w:rsid w:val="00AC7366"/>
    <w:pPr>
      <w:numPr>
        <w:numId w:val="14"/>
      </w:numPr>
    </w:pPr>
  </w:style>
  <w:style w:type="paragraph" w:styleId="ListBullet4">
    <w:name w:val="List Bullet 4"/>
    <w:basedOn w:val="Normal"/>
    <w:autoRedefine/>
    <w:rsid w:val="00AC7366"/>
    <w:pPr>
      <w:numPr>
        <w:numId w:val="15"/>
      </w:numPr>
    </w:pPr>
  </w:style>
  <w:style w:type="paragraph" w:styleId="ListBullet5">
    <w:name w:val="List Bullet 5"/>
    <w:basedOn w:val="Normal"/>
    <w:autoRedefine/>
    <w:rsid w:val="00AC7366"/>
    <w:pPr>
      <w:numPr>
        <w:numId w:val="16"/>
      </w:numPr>
    </w:pPr>
  </w:style>
  <w:style w:type="paragraph" w:styleId="ListContinue">
    <w:name w:val="List Continue"/>
    <w:basedOn w:val="Normal"/>
    <w:rsid w:val="00AC7366"/>
    <w:pPr>
      <w:spacing w:after="120"/>
      <w:ind w:left="360"/>
    </w:pPr>
  </w:style>
  <w:style w:type="paragraph" w:styleId="ListContinue2">
    <w:name w:val="List Continue 2"/>
    <w:basedOn w:val="Normal"/>
    <w:rsid w:val="00AC7366"/>
    <w:pPr>
      <w:spacing w:after="120"/>
      <w:ind w:left="720"/>
    </w:pPr>
  </w:style>
  <w:style w:type="paragraph" w:styleId="ListContinue3">
    <w:name w:val="List Continue 3"/>
    <w:basedOn w:val="Normal"/>
    <w:rsid w:val="00AC7366"/>
    <w:pPr>
      <w:spacing w:after="120"/>
      <w:ind w:left="1080"/>
    </w:pPr>
  </w:style>
  <w:style w:type="paragraph" w:styleId="ListContinue4">
    <w:name w:val="List Continue 4"/>
    <w:basedOn w:val="Normal"/>
    <w:rsid w:val="00AC7366"/>
    <w:pPr>
      <w:spacing w:after="120"/>
      <w:ind w:left="1440"/>
    </w:pPr>
  </w:style>
  <w:style w:type="paragraph" w:styleId="ListContinue5">
    <w:name w:val="List Continue 5"/>
    <w:basedOn w:val="Normal"/>
    <w:rsid w:val="00AC7366"/>
    <w:pPr>
      <w:spacing w:after="120"/>
      <w:ind w:left="1800"/>
    </w:pPr>
  </w:style>
  <w:style w:type="paragraph" w:styleId="ListNumber">
    <w:name w:val="List Number"/>
    <w:basedOn w:val="Normal"/>
    <w:rsid w:val="00AC7366"/>
    <w:pPr>
      <w:numPr>
        <w:numId w:val="17"/>
      </w:numPr>
    </w:pPr>
  </w:style>
  <w:style w:type="paragraph" w:styleId="ListNumber2">
    <w:name w:val="List Number 2"/>
    <w:basedOn w:val="Normal"/>
    <w:rsid w:val="00AC7366"/>
    <w:pPr>
      <w:numPr>
        <w:numId w:val="18"/>
      </w:numPr>
    </w:pPr>
  </w:style>
  <w:style w:type="paragraph" w:styleId="ListNumber3">
    <w:name w:val="List Number 3"/>
    <w:basedOn w:val="Normal"/>
    <w:rsid w:val="00AC7366"/>
    <w:pPr>
      <w:numPr>
        <w:numId w:val="19"/>
      </w:numPr>
    </w:pPr>
  </w:style>
  <w:style w:type="paragraph" w:styleId="ListNumber4">
    <w:name w:val="List Number 4"/>
    <w:basedOn w:val="Normal"/>
    <w:rsid w:val="00AC7366"/>
    <w:pPr>
      <w:numPr>
        <w:numId w:val="20"/>
      </w:numPr>
    </w:pPr>
  </w:style>
  <w:style w:type="paragraph" w:styleId="ListNumber5">
    <w:name w:val="List Number 5"/>
    <w:basedOn w:val="Normal"/>
    <w:rsid w:val="00AC7366"/>
    <w:pPr>
      <w:numPr>
        <w:numId w:val="21"/>
      </w:numPr>
    </w:pPr>
  </w:style>
  <w:style w:type="paragraph" w:styleId="MacroText">
    <w:name w:val="macro"/>
    <w:semiHidden/>
    <w:rsid w:val="00AC73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C73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AC7366"/>
    <w:rPr>
      <w:sz w:val="24"/>
      <w:szCs w:val="24"/>
    </w:rPr>
  </w:style>
  <w:style w:type="paragraph" w:styleId="NormalIndent">
    <w:name w:val="Normal Indent"/>
    <w:basedOn w:val="Normal"/>
    <w:rsid w:val="00AC7366"/>
    <w:pPr>
      <w:ind w:left="720"/>
    </w:pPr>
  </w:style>
  <w:style w:type="paragraph" w:styleId="NoteHeading">
    <w:name w:val="Note Heading"/>
    <w:basedOn w:val="Normal"/>
    <w:next w:val="Normal"/>
    <w:rsid w:val="00AC7366"/>
  </w:style>
  <w:style w:type="paragraph" w:styleId="Salutation">
    <w:name w:val="Salutation"/>
    <w:basedOn w:val="Normal"/>
    <w:next w:val="Normal"/>
    <w:rsid w:val="00AC7366"/>
  </w:style>
  <w:style w:type="paragraph" w:styleId="Signature">
    <w:name w:val="Signature"/>
    <w:basedOn w:val="Normal"/>
    <w:rsid w:val="00AC7366"/>
    <w:pPr>
      <w:ind w:left="4320"/>
    </w:pPr>
  </w:style>
  <w:style w:type="paragraph" w:styleId="Subtitle">
    <w:name w:val="Subtitle"/>
    <w:basedOn w:val="Normal"/>
    <w:qFormat/>
    <w:rsid w:val="00AC73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AC73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C73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3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C73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73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C73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C73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C73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C73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C73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C73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C73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C73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C73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C73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C73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C73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C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C73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C73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C73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C73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C73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C73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C73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C73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C73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C73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C73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C73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C73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C736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C7366"/>
    <w:pPr>
      <w:ind w:left="400" w:hanging="400"/>
    </w:pPr>
  </w:style>
  <w:style w:type="table" w:styleId="TableProfessional">
    <w:name w:val="Table Professional"/>
    <w:basedOn w:val="TableNormal"/>
    <w:rsid w:val="00AC73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C73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C73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C73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C73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C73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C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C73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C73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C73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C73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C736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C7366"/>
  </w:style>
  <w:style w:type="paragraph" w:styleId="TOC2">
    <w:name w:val="toc 2"/>
    <w:basedOn w:val="Normal"/>
    <w:next w:val="Normal"/>
    <w:autoRedefine/>
    <w:semiHidden/>
    <w:rsid w:val="00AC7366"/>
    <w:pPr>
      <w:ind w:left="200"/>
    </w:pPr>
  </w:style>
  <w:style w:type="paragraph" w:styleId="TOC3">
    <w:name w:val="toc 3"/>
    <w:basedOn w:val="Normal"/>
    <w:next w:val="Normal"/>
    <w:autoRedefine/>
    <w:semiHidden/>
    <w:rsid w:val="00AC7366"/>
    <w:pPr>
      <w:ind w:left="400"/>
    </w:pPr>
  </w:style>
  <w:style w:type="paragraph" w:styleId="TOC4">
    <w:name w:val="toc 4"/>
    <w:basedOn w:val="Normal"/>
    <w:next w:val="Normal"/>
    <w:autoRedefine/>
    <w:semiHidden/>
    <w:rsid w:val="00AC7366"/>
    <w:pPr>
      <w:ind w:left="600"/>
    </w:pPr>
  </w:style>
  <w:style w:type="paragraph" w:styleId="TOC5">
    <w:name w:val="toc 5"/>
    <w:basedOn w:val="Normal"/>
    <w:next w:val="Normal"/>
    <w:autoRedefine/>
    <w:semiHidden/>
    <w:rsid w:val="00AC7366"/>
    <w:pPr>
      <w:ind w:left="800"/>
    </w:pPr>
  </w:style>
  <w:style w:type="paragraph" w:styleId="TOC6">
    <w:name w:val="toc 6"/>
    <w:basedOn w:val="Normal"/>
    <w:next w:val="Normal"/>
    <w:autoRedefine/>
    <w:semiHidden/>
    <w:rsid w:val="00AC7366"/>
    <w:pPr>
      <w:ind w:left="1000"/>
    </w:pPr>
  </w:style>
  <w:style w:type="paragraph" w:styleId="TOC7">
    <w:name w:val="toc 7"/>
    <w:basedOn w:val="Normal"/>
    <w:next w:val="Normal"/>
    <w:autoRedefine/>
    <w:semiHidden/>
    <w:rsid w:val="00AC7366"/>
    <w:pPr>
      <w:ind w:left="1200"/>
    </w:pPr>
  </w:style>
  <w:style w:type="paragraph" w:styleId="TOC8">
    <w:name w:val="toc 8"/>
    <w:basedOn w:val="Normal"/>
    <w:next w:val="Normal"/>
    <w:autoRedefine/>
    <w:semiHidden/>
    <w:rsid w:val="00AC7366"/>
    <w:pPr>
      <w:ind w:left="1400"/>
    </w:pPr>
  </w:style>
  <w:style w:type="paragraph" w:styleId="TOC9">
    <w:name w:val="toc 9"/>
    <w:basedOn w:val="Normal"/>
    <w:next w:val="Normal"/>
    <w:autoRedefine/>
    <w:semiHidden/>
    <w:rsid w:val="00AC7366"/>
    <w:pPr>
      <w:ind w:left="1600"/>
    </w:pPr>
  </w:style>
  <w:style w:type="character" w:customStyle="1" w:styleId="Heading4Char">
    <w:name w:val="Heading 4 Char"/>
    <w:link w:val="Heading4"/>
    <w:rsid w:val="00FD5012"/>
    <w:rPr>
      <w:rFonts w:ascii="Arial" w:hAnsi="Arial" w:cs="Arial"/>
      <w:b/>
      <w:bCs/>
      <w:kern w:val="20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E6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mpc.org" TargetMode="External"/><Relationship Id="rId1" Type="http://schemas.openxmlformats.org/officeDocument/2006/relationships/hyperlink" Target="mailto:permits@owensbor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\000%20New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 New Form Template</Template>
  <TotalTime>106</TotalTime>
  <Pages>1</Pages>
  <Words>395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OMPC Form 301</vt:lpstr>
    </vt:vector>
  </TitlesOfParts>
  <Company>ompc</Company>
  <LinksUpToDate>false</LinksUpToDate>
  <CharactersWithSpaces>2924</CharactersWithSpaces>
  <SharedDoc>false</SharedDoc>
  <HLinks>
    <vt:vector size="18" baseType="variant"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http://www.iompc.org/</vt:lpwstr>
      </vt:variant>
      <vt:variant>
        <vt:lpwstr/>
      </vt:variant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mailto:condertn@owensboro.org</vt:lpwstr>
      </vt:variant>
      <vt:variant>
        <vt:lpwstr/>
      </vt:variant>
      <vt:variant>
        <vt:i4>7536710</vt:i4>
      </vt:variant>
      <vt:variant>
        <vt:i4>3</vt:i4>
      </vt:variant>
      <vt:variant>
        <vt:i4>0</vt:i4>
      </vt:variant>
      <vt:variant>
        <vt:i4>5</vt:i4>
      </vt:variant>
      <vt:variant>
        <vt:lpwstr>mailto:logsdonja@owensboro.org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OMPC Form 301</dc:title>
  <dc:subject>Construction Permit Application</dc:subject>
  <dc:creator>OMPC</dc:creator>
  <cp:keywords/>
  <dc:description>For converting from AmiPro to MS Word 97/2000</dc:description>
  <cp:lastModifiedBy>Evans, Melissa</cp:lastModifiedBy>
  <cp:revision>24</cp:revision>
  <cp:lastPrinted>2021-12-15T20:16:00Z</cp:lastPrinted>
  <dcterms:created xsi:type="dcterms:W3CDTF">2021-12-14T19:36:00Z</dcterms:created>
  <dcterms:modified xsi:type="dcterms:W3CDTF">2023-02-22T19:39:00Z</dcterms:modified>
  <cp:category>forms</cp:category>
</cp:coreProperties>
</file>